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BA3EF2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237DBD">
        <w:t>22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237DBD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237DBD">
        <w:rPr>
          <w:b w:val="0"/>
          <w:spacing w:val="0"/>
          <w:sz w:val="28"/>
        </w:rPr>
        <w:t>49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237DBD">
        <w:rPr>
          <w:b w:val="0"/>
          <w:spacing w:val="0"/>
          <w:sz w:val="28"/>
        </w:rPr>
        <w:t>50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237DBD">
        <w:rPr>
          <w:b w:val="0"/>
          <w:spacing w:val="0"/>
          <w:sz w:val="28"/>
        </w:rPr>
        <w:t>51, 2552, 2553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237DBD">
        <w:rPr>
          <w:b w:val="0"/>
          <w:spacing w:val="0"/>
          <w:sz w:val="28"/>
        </w:rPr>
        <w:t>19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237DBD">
        <w:rPr>
          <w:b w:val="0"/>
          <w:spacing w:val="0"/>
          <w:sz w:val="28"/>
        </w:rPr>
        <w:t>2138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237DBD">
        <w:rPr>
          <w:b w:val="0"/>
          <w:spacing w:val="0"/>
          <w:sz w:val="28"/>
        </w:rPr>
        <w:t>28,61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237DBD">
            <w:r w:rsidRPr="00C968FB">
              <w:t xml:space="preserve">     </w:t>
            </w:r>
            <w:r w:rsidR="00237DBD">
              <w:t>Белобров Олег Александрович</w:t>
            </w:r>
            <w:r w:rsidR="00F20492">
              <w:t xml:space="preserve">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237DBD" w:rsidP="000D3E99">
            <w:r>
              <w:t>449</w:t>
            </w:r>
            <w:r w:rsidR="002E4FD1" w:rsidRPr="00C968FB">
              <w:t xml:space="preserve"> голос</w:t>
            </w:r>
            <w:r w:rsidR="000D3E99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155F9F" w:rsidRPr="00C968FB" w:rsidRDefault="002E4FD1" w:rsidP="00237DBD">
            <w:r w:rsidRPr="00C968FB">
              <w:t xml:space="preserve"> </w:t>
            </w:r>
            <w:r w:rsidR="002E4A87" w:rsidRPr="00C968FB">
              <w:t xml:space="preserve">    </w:t>
            </w:r>
            <w:r w:rsidR="00237DBD">
              <w:t>Виноградов Роман Станиславович</w:t>
            </w:r>
            <w:r w:rsidR="00F2049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968FB" w:rsidRPr="00155F9F" w:rsidRDefault="00237DBD" w:rsidP="00237DBD">
            <w:r>
              <w:t>96</w:t>
            </w:r>
            <w:r w:rsidR="00C272E7">
              <w:t xml:space="preserve"> </w:t>
            </w:r>
            <w:r w:rsidR="00721A13">
              <w:t>голос</w:t>
            </w:r>
            <w:r>
              <w:t>ов</w:t>
            </w:r>
          </w:p>
        </w:tc>
      </w:tr>
      <w:tr w:rsidR="00F20492" w:rsidRPr="00C968FB" w:rsidTr="002E4FD1">
        <w:tc>
          <w:tcPr>
            <w:tcW w:w="5778" w:type="dxa"/>
            <w:shd w:val="clear" w:color="auto" w:fill="auto"/>
          </w:tcPr>
          <w:p w:rsidR="00F20492" w:rsidRPr="00C968FB" w:rsidRDefault="00F20492" w:rsidP="00C968FB">
            <w:r>
              <w:t xml:space="preserve">     </w:t>
            </w:r>
            <w:r w:rsidR="00237DBD">
              <w:t>Иванова Мария Сергеевна</w:t>
            </w:r>
          </w:p>
        </w:tc>
        <w:tc>
          <w:tcPr>
            <w:tcW w:w="2410" w:type="dxa"/>
            <w:shd w:val="clear" w:color="auto" w:fill="auto"/>
          </w:tcPr>
          <w:p w:rsidR="00F20492" w:rsidRDefault="00237DBD" w:rsidP="00D51BB5">
            <w:r>
              <w:t>60</w:t>
            </w:r>
            <w:r w:rsidR="00F20492">
              <w:t xml:space="preserve"> голосов</w:t>
            </w:r>
          </w:p>
        </w:tc>
      </w:tr>
      <w:tr w:rsidR="00F20492" w:rsidRPr="00C968FB" w:rsidTr="002E4FD1">
        <w:tc>
          <w:tcPr>
            <w:tcW w:w="5778" w:type="dxa"/>
            <w:shd w:val="clear" w:color="auto" w:fill="auto"/>
          </w:tcPr>
          <w:p w:rsidR="00F20492" w:rsidRPr="00C968FB" w:rsidRDefault="00F20492" w:rsidP="00C968FB">
            <w:r>
              <w:t xml:space="preserve">     </w:t>
            </w:r>
            <w:r w:rsidR="00237DBD">
              <w:t>Кошляков Константин Алексеевич</w:t>
            </w:r>
          </w:p>
        </w:tc>
        <w:tc>
          <w:tcPr>
            <w:tcW w:w="2410" w:type="dxa"/>
            <w:shd w:val="clear" w:color="auto" w:fill="auto"/>
          </w:tcPr>
          <w:p w:rsidR="00F20492" w:rsidRDefault="00237DBD" w:rsidP="00D51BB5">
            <w:r>
              <w:t>247</w:t>
            </w:r>
            <w:r w:rsidR="00F20492">
              <w:t xml:space="preserve"> голосов</w:t>
            </w:r>
          </w:p>
        </w:tc>
      </w:tr>
      <w:tr w:rsidR="00237DBD" w:rsidRPr="00C968FB" w:rsidTr="002E4FD1">
        <w:tc>
          <w:tcPr>
            <w:tcW w:w="5778" w:type="dxa"/>
            <w:shd w:val="clear" w:color="auto" w:fill="auto"/>
          </w:tcPr>
          <w:p w:rsidR="00237DBD" w:rsidRDefault="00237DBD" w:rsidP="00C968FB">
            <w:r>
              <w:t xml:space="preserve">    Хиникадзе Тенгиз Анзориевич</w:t>
            </w:r>
          </w:p>
        </w:tc>
        <w:tc>
          <w:tcPr>
            <w:tcW w:w="2410" w:type="dxa"/>
            <w:shd w:val="clear" w:color="auto" w:fill="auto"/>
          </w:tcPr>
          <w:p w:rsidR="00237DBD" w:rsidRDefault="00237DBD" w:rsidP="00D51BB5">
            <w:r>
              <w:t>1220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</w:t>
      </w:r>
      <w:r w:rsidR="00CA3F01" w:rsidRPr="002E4A87"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237DBD">
        <w:rPr>
          <w:b w:val="0"/>
          <w:spacing w:val="0"/>
          <w:sz w:val="28"/>
        </w:rPr>
        <w:t>1</w:t>
      </w:r>
      <w:r w:rsidR="00F20492">
        <w:rPr>
          <w:b w:val="0"/>
          <w:spacing w:val="0"/>
          <w:sz w:val="28"/>
        </w:rPr>
        <w:t>9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237DBD">
        <w:rPr>
          <w:szCs w:val="28"/>
        </w:rPr>
        <w:t>1</w:t>
      </w:r>
      <w:r w:rsidR="00F20492">
        <w:rPr>
          <w:szCs w:val="28"/>
        </w:rPr>
        <w:t>9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237DBD">
        <w:rPr>
          <w:iCs/>
          <w:szCs w:val="28"/>
        </w:rPr>
        <w:t>1</w:t>
      </w:r>
      <w:r w:rsidR="00F20492">
        <w:rPr>
          <w:iCs/>
          <w:szCs w:val="28"/>
        </w:rPr>
        <w:t>9</w:t>
      </w:r>
      <w:r w:rsidR="00A7752A">
        <w:rPr>
          <w:iCs/>
          <w:szCs w:val="28"/>
        </w:rPr>
        <w:t xml:space="preserve"> </w:t>
      </w:r>
      <w:r w:rsidR="00237DBD">
        <w:t xml:space="preserve">Хиникадзе Тенгиза </w:t>
      </w:r>
      <w:r w:rsidR="00237DBD" w:rsidRPr="00237DBD">
        <w:rPr>
          <w:iCs/>
          <w:szCs w:val="28"/>
        </w:rPr>
        <w:t>Анзориевича</w:t>
      </w:r>
      <w:r w:rsidRPr="00FF69F9">
        <w:rPr>
          <w:iCs/>
          <w:szCs w:val="28"/>
        </w:rPr>
        <w:t xml:space="preserve">, </w:t>
      </w:r>
      <w:r w:rsidR="00237DBD" w:rsidRPr="00237DBD">
        <w:rPr>
          <w:iCs/>
          <w:szCs w:val="28"/>
        </w:rPr>
        <w:t xml:space="preserve">6 ноября 1972 </w:t>
      </w:r>
      <w:r w:rsidR="00892422" w:rsidRPr="00FF69F9">
        <w:rPr>
          <w:iCs/>
          <w:szCs w:val="28"/>
        </w:rPr>
        <w:t xml:space="preserve">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9E" w:rsidRDefault="00C4039E">
      <w:r>
        <w:separator/>
      </w:r>
    </w:p>
  </w:endnote>
  <w:endnote w:type="continuationSeparator" w:id="1">
    <w:p w:rsidR="00C4039E" w:rsidRDefault="00C4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9E" w:rsidRDefault="00C4039E">
      <w:r>
        <w:separator/>
      </w:r>
    </w:p>
  </w:footnote>
  <w:footnote w:type="continuationSeparator" w:id="1">
    <w:p w:rsidR="00C4039E" w:rsidRDefault="00C4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EF2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37DBD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C6466"/>
    <w:rsid w:val="009F1354"/>
    <w:rsid w:val="009F28CE"/>
    <w:rsid w:val="009F6BC0"/>
    <w:rsid w:val="00A214B0"/>
    <w:rsid w:val="00A377EC"/>
    <w:rsid w:val="00A4406D"/>
    <w:rsid w:val="00A610BC"/>
    <w:rsid w:val="00A65CE6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A3EF2"/>
    <w:rsid w:val="00BD3243"/>
    <w:rsid w:val="00BF1B42"/>
    <w:rsid w:val="00BF32C8"/>
    <w:rsid w:val="00C0394D"/>
    <w:rsid w:val="00C272E7"/>
    <w:rsid w:val="00C4039E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F34FC"/>
    <w:rsid w:val="00F05D9E"/>
    <w:rsid w:val="00F102AA"/>
    <w:rsid w:val="00F20492"/>
    <w:rsid w:val="00F2588E"/>
    <w:rsid w:val="00F32063"/>
    <w:rsid w:val="00F33062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2020-09-15T13:00:00Z</cp:lastPrinted>
  <dcterms:created xsi:type="dcterms:W3CDTF">2020-09-15T15:49:00Z</dcterms:created>
  <dcterms:modified xsi:type="dcterms:W3CDTF">2020-09-15T15:49:00Z</dcterms:modified>
</cp:coreProperties>
</file>