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733388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F20492">
        <w:t>1</w:t>
      </w:r>
      <w:r w:rsidR="005832A3">
        <w:t>9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5832A3">
        <w:rPr>
          <w:b/>
          <w:szCs w:val="28"/>
        </w:rPr>
        <w:t>16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832A3">
        <w:rPr>
          <w:b w:val="0"/>
          <w:spacing w:val="0"/>
          <w:sz w:val="28"/>
        </w:rPr>
        <w:t>37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832A3">
        <w:rPr>
          <w:b w:val="0"/>
          <w:spacing w:val="0"/>
          <w:sz w:val="28"/>
        </w:rPr>
        <w:t>38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832A3">
        <w:rPr>
          <w:b w:val="0"/>
          <w:spacing w:val="0"/>
          <w:sz w:val="28"/>
        </w:rPr>
        <w:t>39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5832A3">
        <w:rPr>
          <w:b w:val="0"/>
          <w:spacing w:val="0"/>
          <w:sz w:val="28"/>
        </w:rPr>
        <w:t>16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C0394D">
        <w:rPr>
          <w:b w:val="0"/>
          <w:spacing w:val="0"/>
          <w:sz w:val="28"/>
        </w:rPr>
        <w:t>1</w:t>
      </w:r>
      <w:r w:rsidR="00F20492">
        <w:rPr>
          <w:b w:val="0"/>
          <w:spacing w:val="0"/>
          <w:sz w:val="28"/>
        </w:rPr>
        <w:t>2</w:t>
      </w:r>
      <w:r w:rsidR="005832A3">
        <w:rPr>
          <w:b w:val="0"/>
          <w:spacing w:val="0"/>
          <w:sz w:val="28"/>
        </w:rPr>
        <w:t>91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F32063">
        <w:rPr>
          <w:b w:val="0"/>
          <w:spacing w:val="0"/>
          <w:sz w:val="28"/>
        </w:rPr>
        <w:t>2</w:t>
      </w:r>
      <w:r w:rsidR="005832A3">
        <w:rPr>
          <w:b w:val="0"/>
          <w:spacing w:val="0"/>
          <w:sz w:val="28"/>
        </w:rPr>
        <w:t>1</w:t>
      </w:r>
      <w:r w:rsidR="00EC0BE3">
        <w:rPr>
          <w:b w:val="0"/>
          <w:spacing w:val="0"/>
          <w:sz w:val="28"/>
        </w:rPr>
        <w:t>,</w:t>
      </w:r>
      <w:r w:rsidR="005832A3">
        <w:rPr>
          <w:b w:val="0"/>
          <w:spacing w:val="0"/>
          <w:sz w:val="28"/>
        </w:rPr>
        <w:t>02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F20492">
            <w:r w:rsidRPr="00C968FB">
              <w:t xml:space="preserve">     </w:t>
            </w:r>
            <w:r w:rsidR="005832A3">
              <w:t xml:space="preserve">Диденко Виктория Юрьевна </w:t>
            </w:r>
            <w:r w:rsidR="00F20492">
              <w:t xml:space="preserve">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5832A3" w:rsidP="000D3E99">
            <w:r>
              <w:t>309</w:t>
            </w:r>
            <w:r w:rsidR="002E4FD1" w:rsidRPr="00C968FB">
              <w:t xml:space="preserve"> голос</w:t>
            </w:r>
            <w:r w:rsidR="000D3E99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5832A3">
              <w:t xml:space="preserve">Карапетян Маргарит Юриковна 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Default="00C968FB" w:rsidP="00155F9F">
            <w:r>
              <w:t xml:space="preserve">     </w:t>
            </w:r>
            <w:r w:rsidR="005832A3">
              <w:t>Левашова Ирина Валерьевна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  <w:p w:rsidR="00155F9F" w:rsidRPr="00C968FB" w:rsidRDefault="00155F9F" w:rsidP="00F20492">
            <w:r>
              <w:t xml:space="preserve">     </w:t>
            </w:r>
            <w:r w:rsidR="005832A3">
              <w:t xml:space="preserve">Перепечаев Андрей Владимирович </w:t>
            </w:r>
            <w:r w:rsidR="00F20492">
              <w:t xml:space="preserve"> </w:t>
            </w:r>
            <w:r>
              <w:t xml:space="preserve">                          </w:t>
            </w:r>
          </w:p>
        </w:tc>
        <w:tc>
          <w:tcPr>
            <w:tcW w:w="2410" w:type="dxa"/>
            <w:shd w:val="clear" w:color="auto" w:fill="auto"/>
          </w:tcPr>
          <w:p w:rsidR="002E4A87" w:rsidRDefault="005832A3" w:rsidP="00D51BB5">
            <w:r>
              <w:t>11</w:t>
            </w:r>
            <w:r w:rsidR="00C272E7">
              <w:t xml:space="preserve"> </w:t>
            </w:r>
            <w:r w:rsidR="00721A13">
              <w:t>голос</w:t>
            </w:r>
            <w:r>
              <w:t>ов</w:t>
            </w:r>
          </w:p>
          <w:p w:rsidR="00155F9F" w:rsidRDefault="005832A3" w:rsidP="00155F9F">
            <w:r>
              <w:t>390</w:t>
            </w:r>
            <w:r w:rsidR="00C272E7" w:rsidRPr="00C968FB">
              <w:t xml:space="preserve"> голос</w:t>
            </w:r>
            <w:r w:rsidR="00F20492">
              <w:t>ов</w:t>
            </w:r>
          </w:p>
          <w:p w:rsidR="00C968FB" w:rsidRPr="00155F9F" w:rsidRDefault="005832A3" w:rsidP="00155F9F">
            <w:r>
              <w:t>321</w:t>
            </w:r>
            <w:r w:rsidR="00155F9F">
              <w:t xml:space="preserve"> голос</w:t>
            </w:r>
          </w:p>
        </w:tc>
      </w:tr>
      <w:tr w:rsidR="00F20492" w:rsidRPr="00C968FB" w:rsidTr="002E4FD1">
        <w:tc>
          <w:tcPr>
            <w:tcW w:w="5778" w:type="dxa"/>
            <w:shd w:val="clear" w:color="auto" w:fill="auto"/>
          </w:tcPr>
          <w:p w:rsidR="00F20492" w:rsidRPr="00C968FB" w:rsidRDefault="00F20492" w:rsidP="00C968FB">
            <w:r>
              <w:t xml:space="preserve">     </w:t>
            </w:r>
            <w:r w:rsidR="005832A3">
              <w:t xml:space="preserve">Петраков Андрей Анатольевич 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0492" w:rsidRDefault="005832A3" w:rsidP="00D51BB5">
            <w:r>
              <w:t>41 голос</w:t>
            </w:r>
          </w:p>
        </w:tc>
      </w:tr>
      <w:tr w:rsidR="00F20492" w:rsidRPr="00C968FB" w:rsidTr="002E4FD1">
        <w:tc>
          <w:tcPr>
            <w:tcW w:w="5778" w:type="dxa"/>
            <w:shd w:val="clear" w:color="auto" w:fill="auto"/>
          </w:tcPr>
          <w:p w:rsidR="00F20492" w:rsidRPr="00C968FB" w:rsidRDefault="00F20492" w:rsidP="00C968FB">
            <w:r>
              <w:t xml:space="preserve">     </w:t>
            </w:r>
            <w:r w:rsidR="005832A3">
              <w:t xml:space="preserve">Тищенко Валерий Александрович </w:t>
            </w:r>
          </w:p>
        </w:tc>
        <w:tc>
          <w:tcPr>
            <w:tcW w:w="2410" w:type="dxa"/>
            <w:shd w:val="clear" w:color="auto" w:fill="auto"/>
          </w:tcPr>
          <w:p w:rsidR="00F20492" w:rsidRDefault="005832A3" w:rsidP="00D51BB5">
            <w:r>
              <w:t>150</w:t>
            </w:r>
            <w:r w:rsidR="00F20492">
              <w:t xml:space="preserve">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</w:t>
      </w:r>
      <w:r w:rsidR="00CA3F01" w:rsidRPr="002E4A87">
        <w:rPr>
          <w:b w:val="0"/>
          <w:spacing w:val="0"/>
          <w:sz w:val="28"/>
        </w:rPr>
        <w:lastRenderedPageBreak/>
        <w:t xml:space="preserve">на участие в референдуме граждан Российской Федерации», частями 1, 3 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5832A3">
        <w:rPr>
          <w:b w:val="0"/>
          <w:spacing w:val="0"/>
          <w:sz w:val="28"/>
        </w:rPr>
        <w:t>16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5832A3">
        <w:rPr>
          <w:szCs w:val="28"/>
        </w:rPr>
        <w:t>16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5832A3">
        <w:rPr>
          <w:iCs/>
          <w:szCs w:val="28"/>
        </w:rPr>
        <w:t>16</w:t>
      </w:r>
      <w:r w:rsidR="00A7752A">
        <w:rPr>
          <w:iCs/>
          <w:szCs w:val="28"/>
        </w:rPr>
        <w:t xml:space="preserve"> </w:t>
      </w:r>
      <w:r w:rsidR="005832A3">
        <w:t>Левашову Ирину Валерьевну</w:t>
      </w:r>
      <w:r w:rsidRPr="00FF69F9">
        <w:rPr>
          <w:iCs/>
          <w:szCs w:val="28"/>
        </w:rPr>
        <w:t xml:space="preserve">, </w:t>
      </w:r>
      <w:r w:rsidR="005832A3">
        <w:rPr>
          <w:iCs/>
          <w:szCs w:val="28"/>
        </w:rPr>
        <w:t>24</w:t>
      </w:r>
      <w:r w:rsidR="00F05D9E">
        <w:rPr>
          <w:iCs/>
          <w:szCs w:val="28"/>
        </w:rPr>
        <w:t>.</w:t>
      </w:r>
      <w:r w:rsidR="000308EF">
        <w:rPr>
          <w:iCs/>
          <w:szCs w:val="28"/>
        </w:rPr>
        <w:t>1</w:t>
      </w:r>
      <w:r w:rsidR="005832A3">
        <w:rPr>
          <w:iCs/>
          <w:szCs w:val="28"/>
        </w:rPr>
        <w:t>1</w:t>
      </w:r>
      <w:r w:rsidR="00F05D9E">
        <w:rPr>
          <w:iCs/>
          <w:szCs w:val="28"/>
        </w:rPr>
        <w:t>.19</w:t>
      </w:r>
      <w:r w:rsidR="000308EF">
        <w:rPr>
          <w:iCs/>
          <w:szCs w:val="28"/>
        </w:rPr>
        <w:t>7</w:t>
      </w:r>
      <w:r w:rsidR="005832A3">
        <w:rPr>
          <w:iCs/>
          <w:szCs w:val="28"/>
        </w:rPr>
        <w:t>2</w:t>
      </w:r>
      <w:r w:rsidR="00892422" w:rsidRPr="00FF69F9">
        <w:rPr>
          <w:iCs/>
          <w:szCs w:val="28"/>
        </w:rPr>
        <w:t xml:space="preserve"> 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C5" w:rsidRDefault="00571FC5">
      <w:r>
        <w:separator/>
      </w:r>
    </w:p>
  </w:endnote>
  <w:endnote w:type="continuationSeparator" w:id="1">
    <w:p w:rsidR="00571FC5" w:rsidRDefault="0057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C5" w:rsidRDefault="00571FC5">
      <w:r>
        <w:separator/>
      </w:r>
    </w:p>
  </w:footnote>
  <w:footnote w:type="continuationSeparator" w:id="1">
    <w:p w:rsidR="00571FC5" w:rsidRDefault="0057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388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71FC5"/>
    <w:rsid w:val="005832A3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33388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F1354"/>
    <w:rsid w:val="009F28CE"/>
    <w:rsid w:val="009F6BC0"/>
    <w:rsid w:val="00A214B0"/>
    <w:rsid w:val="00A377EC"/>
    <w:rsid w:val="00A4406D"/>
    <w:rsid w:val="00A610BC"/>
    <w:rsid w:val="00A65CE6"/>
    <w:rsid w:val="00A735A0"/>
    <w:rsid w:val="00A7543A"/>
    <w:rsid w:val="00A7752A"/>
    <w:rsid w:val="00A77D7F"/>
    <w:rsid w:val="00AB2F13"/>
    <w:rsid w:val="00AB47F8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F34FC"/>
    <w:rsid w:val="00F05D9E"/>
    <w:rsid w:val="00F102AA"/>
    <w:rsid w:val="00F20492"/>
    <w:rsid w:val="00F2588E"/>
    <w:rsid w:val="00F32063"/>
    <w:rsid w:val="00F33062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2020-09-15T14:19:00Z</cp:lastPrinted>
  <dcterms:created xsi:type="dcterms:W3CDTF">2020-09-15T15:32:00Z</dcterms:created>
  <dcterms:modified xsi:type="dcterms:W3CDTF">2020-09-15T15:32:00Z</dcterms:modified>
</cp:coreProperties>
</file>