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DF" w:rsidRDefault="008A79DF">
      <w:pPr>
        <w:ind w:right="-1"/>
        <w:jc w:val="center"/>
        <w:rPr>
          <w:sz w:val="8"/>
        </w:rPr>
      </w:pPr>
    </w:p>
    <w:p w:rsidR="00921BA8" w:rsidRDefault="0072088A">
      <w:pPr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pStyle w:val="a7"/>
        <w:ind w:right="-1"/>
        <w:rPr>
          <w:sz w:val="16"/>
        </w:rPr>
      </w:pPr>
    </w:p>
    <w:p w:rsidR="00921BA8" w:rsidRDefault="00921BA8">
      <w:pPr>
        <w:ind w:left="-567"/>
        <w:rPr>
          <w:sz w:val="8"/>
        </w:rPr>
      </w:pPr>
    </w:p>
    <w:p w:rsidR="00921BA8" w:rsidRDefault="00921BA8">
      <w:pPr>
        <w:pStyle w:val="a6"/>
        <w:tabs>
          <w:tab w:val="left" w:pos="9639"/>
        </w:tabs>
        <w:spacing w:before="0" w:after="0"/>
        <w:ind w:right="0"/>
        <w:rPr>
          <w:caps/>
          <w:spacing w:val="0"/>
        </w:rPr>
      </w:pPr>
      <w:r>
        <w:rPr>
          <w:caps/>
          <w:spacing w:val="0"/>
        </w:rPr>
        <w:t>ТЕРРИТОРИАЛЬНАЯ избирательная комиссия</w:t>
      </w:r>
    </w:p>
    <w:p w:rsidR="00FC48C1" w:rsidRDefault="00921BA8" w:rsidP="00AB2F13">
      <w:pPr>
        <w:spacing w:before="80"/>
        <w:jc w:val="center"/>
        <w:rPr>
          <w:b/>
          <w:caps/>
          <w:sz w:val="32"/>
        </w:rPr>
      </w:pPr>
      <w:r>
        <w:rPr>
          <w:b/>
          <w:caps/>
          <w:sz w:val="32"/>
        </w:rPr>
        <w:t>города Шахты Ростовской области</w:t>
      </w:r>
    </w:p>
    <w:p w:rsidR="00921BA8" w:rsidRDefault="00921BA8" w:rsidP="003268D0">
      <w:pPr>
        <w:jc w:val="center"/>
        <w:rPr>
          <w:b/>
          <w:sz w:val="32"/>
        </w:rPr>
      </w:pPr>
      <w:r>
        <w:rPr>
          <w:caps/>
        </w:rPr>
        <w:br/>
      </w:r>
      <w:r>
        <w:rPr>
          <w:b/>
          <w:sz w:val="32"/>
        </w:rPr>
        <w:t>ПОСТАНОВЛЕНИЕ</w:t>
      </w:r>
    </w:p>
    <w:p w:rsidR="00FC48C1" w:rsidRPr="003268D0" w:rsidRDefault="00FC48C1" w:rsidP="003268D0">
      <w:pPr>
        <w:jc w:val="center"/>
        <w:rPr>
          <w:b/>
          <w:sz w:val="16"/>
          <w:szCs w:val="16"/>
        </w:rPr>
      </w:pPr>
    </w:p>
    <w:p w:rsidR="00CA3F01" w:rsidRDefault="00CA3F01" w:rsidP="003268D0">
      <w:pPr>
        <w:pStyle w:val="a8"/>
        <w:tabs>
          <w:tab w:val="left" w:pos="9072"/>
        </w:tabs>
        <w:spacing w:before="0" w:after="0"/>
        <w:ind w:left="0"/>
        <w:jc w:val="center"/>
      </w:pPr>
    </w:p>
    <w:p w:rsidR="00921BA8" w:rsidRDefault="000203A9" w:rsidP="003268D0">
      <w:pPr>
        <w:pStyle w:val="a8"/>
        <w:tabs>
          <w:tab w:val="left" w:pos="9072"/>
        </w:tabs>
        <w:spacing w:before="0" w:after="0"/>
        <w:ind w:left="0"/>
        <w:jc w:val="center"/>
      </w:pPr>
      <w:r>
        <w:t>14</w:t>
      </w:r>
      <w:r w:rsidR="00E31473">
        <w:t xml:space="preserve"> сентября</w:t>
      </w:r>
      <w:r w:rsidR="00921BA8">
        <w:t xml:space="preserve"> 20</w:t>
      </w:r>
      <w:r>
        <w:t>20</w:t>
      </w:r>
      <w:r w:rsidR="00921BA8">
        <w:t xml:space="preserve"> года                                                    </w:t>
      </w:r>
      <w:r w:rsidR="00201100">
        <w:t xml:space="preserve">                              </w:t>
      </w:r>
      <w:r w:rsidR="008F71A0">
        <w:t xml:space="preserve">№ </w:t>
      </w:r>
      <w:r>
        <w:t>26</w:t>
      </w:r>
      <w:r w:rsidR="00CA3F01">
        <w:t>5</w:t>
      </w:r>
      <w:r w:rsidR="00D51BB5">
        <w:t>-</w:t>
      </w:r>
      <w:r w:rsidR="00F5343A">
        <w:t>2</w:t>
      </w:r>
      <w:r w:rsidR="007A54B5">
        <w:t>7</w:t>
      </w:r>
    </w:p>
    <w:p w:rsidR="00921BA8" w:rsidRDefault="00921BA8">
      <w:pPr>
        <w:tabs>
          <w:tab w:val="right" w:pos="9498"/>
        </w:tabs>
        <w:spacing w:before="60" w:after="60"/>
        <w:jc w:val="center"/>
        <w:rPr>
          <w:kern w:val="28"/>
        </w:rPr>
      </w:pPr>
      <w:r>
        <w:rPr>
          <w:kern w:val="28"/>
        </w:rPr>
        <w:t>г.Шахты</w:t>
      </w:r>
    </w:p>
    <w:p w:rsidR="00FC48C1" w:rsidRPr="003268D0" w:rsidRDefault="00FC48C1" w:rsidP="003268D0">
      <w:pPr>
        <w:tabs>
          <w:tab w:val="right" w:pos="9498"/>
        </w:tabs>
        <w:jc w:val="center"/>
        <w:rPr>
          <w:b/>
          <w:sz w:val="16"/>
          <w:szCs w:val="16"/>
        </w:rPr>
      </w:pPr>
    </w:p>
    <w:p w:rsidR="00454E92" w:rsidRDefault="00454E92" w:rsidP="00AD22E9">
      <w:pPr>
        <w:ind w:left="1814" w:right="1814"/>
        <w:jc w:val="both"/>
        <w:rPr>
          <w:b/>
          <w:szCs w:val="28"/>
        </w:rPr>
      </w:pPr>
    </w:p>
    <w:p w:rsidR="00AD22E9" w:rsidRPr="00391B75" w:rsidRDefault="00CA3F01" w:rsidP="00AD22E9">
      <w:pPr>
        <w:ind w:left="1814" w:right="1814"/>
        <w:jc w:val="both"/>
        <w:rPr>
          <w:b/>
          <w:szCs w:val="28"/>
        </w:rPr>
      </w:pPr>
      <w:r>
        <w:rPr>
          <w:b/>
          <w:szCs w:val="28"/>
        </w:rPr>
        <w:t>О результатах</w:t>
      </w:r>
      <w:r w:rsidRPr="009149C6">
        <w:rPr>
          <w:b/>
          <w:szCs w:val="28"/>
        </w:rPr>
        <w:t xml:space="preserve"> выборов</w:t>
      </w:r>
      <w:r w:rsidR="000203A9">
        <w:rPr>
          <w:b/>
          <w:szCs w:val="28"/>
        </w:rPr>
        <w:t xml:space="preserve"> </w:t>
      </w:r>
      <w:r w:rsidR="00E76681">
        <w:rPr>
          <w:b/>
          <w:szCs w:val="28"/>
        </w:rPr>
        <w:t>депутатов</w:t>
      </w:r>
      <w:r w:rsidRPr="00CA3F01">
        <w:rPr>
          <w:b/>
          <w:szCs w:val="28"/>
        </w:rPr>
        <w:t xml:space="preserve"> городской Думы города Шахты </w:t>
      </w:r>
      <w:r w:rsidR="000203A9">
        <w:rPr>
          <w:b/>
          <w:szCs w:val="28"/>
        </w:rPr>
        <w:t xml:space="preserve">седьмого </w:t>
      </w:r>
      <w:r w:rsidRPr="00CA3F01">
        <w:rPr>
          <w:b/>
          <w:szCs w:val="28"/>
        </w:rPr>
        <w:t>созыва</w:t>
      </w:r>
      <w:r w:rsidRPr="009149C6">
        <w:rPr>
          <w:b/>
          <w:szCs w:val="28"/>
        </w:rPr>
        <w:t xml:space="preserve"> по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>одномандатному избир</w:t>
      </w:r>
      <w:r w:rsidRPr="009149C6">
        <w:rPr>
          <w:b/>
          <w:szCs w:val="28"/>
        </w:rPr>
        <w:t>а</w:t>
      </w:r>
      <w:r w:rsidRPr="009149C6">
        <w:rPr>
          <w:b/>
          <w:szCs w:val="28"/>
        </w:rPr>
        <w:t xml:space="preserve">тельному  округу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 xml:space="preserve">№ </w:t>
      </w:r>
      <w:r w:rsidR="00F5343A">
        <w:rPr>
          <w:b/>
          <w:szCs w:val="28"/>
        </w:rPr>
        <w:t>2</w:t>
      </w:r>
      <w:r w:rsidR="007A54B5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BD3243">
        <w:rPr>
          <w:b/>
          <w:szCs w:val="28"/>
        </w:rPr>
        <w:t xml:space="preserve"> </w:t>
      </w:r>
      <w:r w:rsidR="00391B75" w:rsidRPr="00FC48C1">
        <w:rPr>
          <w:b/>
          <w:szCs w:val="28"/>
        </w:rPr>
        <w:t xml:space="preserve"> </w:t>
      </w:r>
      <w:r w:rsidR="00391B75">
        <w:rPr>
          <w:b/>
          <w:szCs w:val="28"/>
        </w:rPr>
        <w:t xml:space="preserve"> </w:t>
      </w:r>
      <w:r w:rsidR="00FC48C1" w:rsidRPr="00FC48C1">
        <w:rPr>
          <w:b/>
          <w:szCs w:val="28"/>
        </w:rPr>
        <w:t xml:space="preserve"> </w:t>
      </w:r>
      <w:r w:rsidR="00FC48C1" w:rsidRPr="00391B75">
        <w:rPr>
          <w:b/>
          <w:szCs w:val="28"/>
        </w:rPr>
        <w:t xml:space="preserve"> </w:t>
      </w:r>
    </w:p>
    <w:p w:rsidR="00CA3F01" w:rsidRDefault="00CA3F01" w:rsidP="00CA3F01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CA3F01" w:rsidRPr="00C0394D" w:rsidRDefault="00CA3F01" w:rsidP="00CA3F01">
      <w:pPr>
        <w:pStyle w:val="a6"/>
        <w:suppressAutoHyphens/>
        <w:spacing w:line="360" w:lineRule="auto"/>
        <w:ind w:right="28" w:firstLine="708"/>
        <w:jc w:val="both"/>
        <w:rPr>
          <w:b w:val="0"/>
          <w:spacing w:val="0"/>
          <w:sz w:val="28"/>
        </w:rPr>
      </w:pPr>
      <w:r w:rsidRPr="00C0394D">
        <w:rPr>
          <w:b w:val="0"/>
          <w:spacing w:val="0"/>
          <w:sz w:val="28"/>
        </w:rPr>
        <w:t xml:space="preserve">На основании данных первых экземпляров протоколов участковых избирательных комиссий №№ </w:t>
      </w:r>
      <w:r w:rsidR="00294C7A">
        <w:rPr>
          <w:b w:val="0"/>
          <w:spacing w:val="0"/>
          <w:sz w:val="28"/>
        </w:rPr>
        <w:t>257</w:t>
      </w:r>
      <w:r w:rsidR="007A54B5">
        <w:rPr>
          <w:b w:val="0"/>
          <w:spacing w:val="0"/>
          <w:sz w:val="28"/>
        </w:rPr>
        <w:t>1</w:t>
      </w:r>
      <w:r w:rsidRPr="00C0394D">
        <w:rPr>
          <w:b w:val="0"/>
          <w:spacing w:val="0"/>
          <w:sz w:val="28"/>
        </w:rPr>
        <w:t xml:space="preserve">, </w:t>
      </w:r>
      <w:r w:rsidR="000203A9" w:rsidRPr="00C0394D">
        <w:rPr>
          <w:b w:val="0"/>
          <w:spacing w:val="0"/>
          <w:sz w:val="28"/>
        </w:rPr>
        <w:t>2</w:t>
      </w:r>
      <w:r w:rsidR="00294C7A">
        <w:rPr>
          <w:b w:val="0"/>
          <w:spacing w:val="0"/>
          <w:sz w:val="28"/>
        </w:rPr>
        <w:t>57</w:t>
      </w:r>
      <w:r w:rsidR="00C24051">
        <w:rPr>
          <w:b w:val="0"/>
          <w:spacing w:val="0"/>
          <w:sz w:val="28"/>
        </w:rPr>
        <w:t>2</w:t>
      </w:r>
      <w:r w:rsidR="00294C7A">
        <w:rPr>
          <w:b w:val="0"/>
          <w:spacing w:val="0"/>
          <w:sz w:val="28"/>
        </w:rPr>
        <w:t>, 257</w:t>
      </w:r>
      <w:r w:rsidR="00C24051">
        <w:rPr>
          <w:b w:val="0"/>
          <w:spacing w:val="0"/>
          <w:sz w:val="28"/>
        </w:rPr>
        <w:t>3</w:t>
      </w:r>
      <w:r w:rsidRPr="00C0394D">
        <w:rPr>
          <w:b w:val="0"/>
          <w:spacing w:val="0"/>
          <w:sz w:val="28"/>
        </w:rPr>
        <w:t xml:space="preserve"> города Шахты  об итогах голосования по одномандатному избирательному округу № </w:t>
      </w:r>
      <w:r w:rsidR="00F5343A">
        <w:rPr>
          <w:b w:val="0"/>
          <w:spacing w:val="0"/>
          <w:sz w:val="28"/>
        </w:rPr>
        <w:t>2</w:t>
      </w:r>
      <w:r w:rsidR="00457F1D">
        <w:rPr>
          <w:b w:val="0"/>
          <w:spacing w:val="0"/>
          <w:sz w:val="28"/>
        </w:rPr>
        <w:t>4</w:t>
      </w:r>
      <w:r w:rsidRPr="00C0394D">
        <w:rPr>
          <w:b w:val="0"/>
          <w:spacing w:val="0"/>
          <w:sz w:val="28"/>
        </w:rPr>
        <w:t>, путем суммирования содержащихся в этих протоколах данных</w:t>
      </w:r>
      <w:r w:rsidR="0078639D" w:rsidRP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Территориальная избирательная комиссия города Шахты определила, что в голосовании приняло участие </w:t>
      </w:r>
      <w:r w:rsidR="00F5343A">
        <w:rPr>
          <w:b w:val="0"/>
          <w:spacing w:val="0"/>
          <w:sz w:val="28"/>
        </w:rPr>
        <w:t>1</w:t>
      </w:r>
      <w:r w:rsidR="00C24051">
        <w:rPr>
          <w:b w:val="0"/>
          <w:spacing w:val="0"/>
          <w:sz w:val="28"/>
        </w:rPr>
        <w:t>626</w:t>
      </w:r>
      <w:r w:rsid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избирателей, что составляет </w:t>
      </w:r>
      <w:r w:rsidR="00C0394D">
        <w:rPr>
          <w:b w:val="0"/>
          <w:spacing w:val="0"/>
          <w:sz w:val="28"/>
        </w:rPr>
        <w:t>2</w:t>
      </w:r>
      <w:r w:rsidR="00F5343A">
        <w:rPr>
          <w:b w:val="0"/>
          <w:spacing w:val="0"/>
          <w:sz w:val="28"/>
        </w:rPr>
        <w:t>5</w:t>
      </w:r>
      <w:r w:rsidR="00C0394D">
        <w:rPr>
          <w:b w:val="0"/>
          <w:spacing w:val="0"/>
          <w:sz w:val="28"/>
        </w:rPr>
        <w:t>,2</w:t>
      </w:r>
      <w:r w:rsidR="00C24051">
        <w:rPr>
          <w:b w:val="0"/>
          <w:spacing w:val="0"/>
          <w:sz w:val="28"/>
        </w:rPr>
        <w:t>8</w:t>
      </w:r>
      <w:r w:rsidRPr="00C0394D">
        <w:rPr>
          <w:b w:val="0"/>
          <w:spacing w:val="0"/>
          <w:sz w:val="28"/>
        </w:rPr>
        <w:t xml:space="preserve"> % от числа избирателей, внесенных в списки избирателей на момент окончания голосования, при этом голоса избирателей распределились следующим образом:</w:t>
      </w:r>
    </w:p>
    <w:tbl>
      <w:tblPr>
        <w:tblW w:w="8188" w:type="dxa"/>
        <w:tblLook w:val="04A0"/>
      </w:tblPr>
      <w:tblGrid>
        <w:gridCol w:w="5778"/>
        <w:gridCol w:w="2410"/>
      </w:tblGrid>
      <w:tr w:rsidR="002E4A87" w:rsidRPr="00E76681" w:rsidTr="002E4FD1">
        <w:tc>
          <w:tcPr>
            <w:tcW w:w="5778" w:type="dxa"/>
            <w:shd w:val="clear" w:color="auto" w:fill="auto"/>
          </w:tcPr>
          <w:p w:rsidR="002E4A87" w:rsidRPr="00E76681" w:rsidRDefault="002E4FD1" w:rsidP="00C24051">
            <w:r w:rsidRPr="00E76681">
              <w:t xml:space="preserve">    </w:t>
            </w:r>
            <w:r w:rsidR="00C24051">
              <w:t>Бабенко Антон Михайлович</w:t>
            </w:r>
          </w:p>
        </w:tc>
        <w:tc>
          <w:tcPr>
            <w:tcW w:w="2410" w:type="dxa"/>
            <w:shd w:val="clear" w:color="auto" w:fill="auto"/>
          </w:tcPr>
          <w:p w:rsidR="002E4A87" w:rsidRPr="00E76681" w:rsidRDefault="00C24051" w:rsidP="00F5343A">
            <w:r>
              <w:t>152</w:t>
            </w:r>
            <w:r w:rsidR="002E4FD1" w:rsidRPr="00E76681">
              <w:t xml:space="preserve"> голос</w:t>
            </w:r>
            <w:r w:rsidR="00F5343A">
              <w:t>а</w:t>
            </w:r>
          </w:p>
        </w:tc>
      </w:tr>
      <w:tr w:rsidR="002E4A87" w:rsidRPr="00E76681" w:rsidTr="002E4FD1">
        <w:tc>
          <w:tcPr>
            <w:tcW w:w="5778" w:type="dxa"/>
            <w:shd w:val="clear" w:color="auto" w:fill="auto"/>
          </w:tcPr>
          <w:p w:rsidR="002E4A87" w:rsidRPr="00E76681" w:rsidRDefault="002E4FD1" w:rsidP="00C24051">
            <w:r w:rsidRPr="00E76681">
              <w:t xml:space="preserve"> </w:t>
            </w:r>
            <w:r w:rsidR="00C24051">
              <w:t xml:space="preserve">   Бабкин Роман Юрьевич</w:t>
            </w:r>
            <w:r w:rsidR="00E76681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E4A87" w:rsidRPr="00E76681" w:rsidRDefault="00C24051" w:rsidP="00D51BB5">
            <w:r>
              <w:t>546</w:t>
            </w:r>
            <w:r w:rsidR="00E76681">
              <w:t xml:space="preserve"> голос</w:t>
            </w:r>
            <w:r w:rsidR="002A5005">
              <w:t>ов</w:t>
            </w:r>
          </w:p>
        </w:tc>
      </w:tr>
      <w:tr w:rsidR="002E4A87" w:rsidRPr="00E76681" w:rsidTr="002E4FD1">
        <w:tc>
          <w:tcPr>
            <w:tcW w:w="5778" w:type="dxa"/>
            <w:shd w:val="clear" w:color="auto" w:fill="auto"/>
          </w:tcPr>
          <w:p w:rsidR="002E4A87" w:rsidRPr="00E76681" w:rsidRDefault="002E4FD1" w:rsidP="00C24051">
            <w:r w:rsidRPr="00E76681">
              <w:t xml:space="preserve"> </w:t>
            </w:r>
            <w:r w:rsidR="00C24051">
              <w:t xml:space="preserve">   Горцевской Андрей Григорьевич</w:t>
            </w:r>
            <w:r w:rsidR="00E76681">
              <w:t xml:space="preserve"> </w:t>
            </w:r>
            <w:r w:rsidR="002E4A87" w:rsidRPr="00E76681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E4A87" w:rsidRPr="00E76681" w:rsidRDefault="00C24051" w:rsidP="00F5343A">
            <w:r>
              <w:t>864</w:t>
            </w:r>
            <w:r w:rsidR="00E76681" w:rsidRPr="00E76681">
              <w:t xml:space="preserve"> голос</w:t>
            </w:r>
            <w:r w:rsidR="002A5005">
              <w:t>а</w:t>
            </w:r>
          </w:p>
        </w:tc>
      </w:tr>
    </w:tbl>
    <w:p w:rsidR="009F28CE" w:rsidRPr="002E4A87" w:rsidRDefault="009F28CE" w:rsidP="009F28CE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</w:p>
    <w:p w:rsidR="00CA3F01" w:rsidRPr="002E4A87" w:rsidRDefault="009F28CE" w:rsidP="009F28CE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 w:rsidRPr="002E4A87">
        <w:rPr>
          <w:b w:val="0"/>
          <w:spacing w:val="0"/>
          <w:sz w:val="28"/>
        </w:rPr>
        <w:t xml:space="preserve"> </w:t>
      </w:r>
      <w:r w:rsidR="00CA3F01" w:rsidRPr="002E4A87">
        <w:rPr>
          <w:b w:val="0"/>
          <w:spacing w:val="0"/>
          <w:sz w:val="28"/>
        </w:rPr>
        <w:t xml:space="preserve">В соответствии с пунктом 1 статьи 70 Федерального закона от 12.06.2002 № 67-ФЗ «Об основных гарантиях избирательных прав и права на участие в референдуме граждан Российской Федерации», частями 1, 3 статьи 62 Областного закона от 12.05.2016 № 525-ЗС «О выборах и </w:t>
      </w:r>
      <w:r w:rsidR="00CA3F01" w:rsidRPr="002E4A87">
        <w:rPr>
          <w:b w:val="0"/>
          <w:spacing w:val="0"/>
          <w:sz w:val="28"/>
        </w:rPr>
        <w:lastRenderedPageBreak/>
        <w:t xml:space="preserve">референдумах в Ростовской области», на основании протокола Территориальной избирательной комиссии города Шахты о результатах </w:t>
      </w:r>
      <w:r w:rsidR="002E4A87" w:rsidRPr="002E4A87">
        <w:rPr>
          <w:b w:val="0"/>
          <w:spacing w:val="0"/>
          <w:sz w:val="28"/>
        </w:rPr>
        <w:t xml:space="preserve"> </w:t>
      </w:r>
      <w:r w:rsidR="00CA3F01" w:rsidRPr="002E4A87">
        <w:rPr>
          <w:b w:val="0"/>
          <w:spacing w:val="0"/>
          <w:sz w:val="28"/>
        </w:rPr>
        <w:t xml:space="preserve"> выборов депутат</w:t>
      </w:r>
      <w:r w:rsidR="002E4A87" w:rsidRPr="002E4A87">
        <w:rPr>
          <w:b w:val="0"/>
          <w:spacing w:val="0"/>
          <w:sz w:val="28"/>
        </w:rPr>
        <w:t>ов</w:t>
      </w:r>
      <w:r w:rsidR="00CA3F01" w:rsidRPr="002E4A87">
        <w:rPr>
          <w:b w:val="0"/>
          <w:spacing w:val="0"/>
          <w:sz w:val="28"/>
        </w:rPr>
        <w:t xml:space="preserve"> городской Думы города Шахты </w:t>
      </w:r>
      <w:r w:rsidR="002E4A87" w:rsidRPr="002E4A87">
        <w:rPr>
          <w:b w:val="0"/>
          <w:spacing w:val="0"/>
          <w:sz w:val="28"/>
        </w:rPr>
        <w:t>седьмого</w:t>
      </w:r>
      <w:r w:rsidR="00CA3F01" w:rsidRPr="002E4A87">
        <w:rPr>
          <w:b w:val="0"/>
          <w:spacing w:val="0"/>
          <w:sz w:val="28"/>
        </w:rPr>
        <w:t xml:space="preserve"> созыва  по одномандатному избирательному  округу  № </w:t>
      </w:r>
      <w:r w:rsidR="00F5343A">
        <w:rPr>
          <w:b w:val="0"/>
          <w:spacing w:val="0"/>
          <w:sz w:val="28"/>
        </w:rPr>
        <w:t>2</w:t>
      </w:r>
      <w:r w:rsidR="00C24051">
        <w:rPr>
          <w:b w:val="0"/>
          <w:spacing w:val="0"/>
          <w:sz w:val="28"/>
        </w:rPr>
        <w:t>4</w:t>
      </w:r>
      <w:r w:rsidR="00CA3F01" w:rsidRPr="002E4A87">
        <w:rPr>
          <w:b w:val="0"/>
          <w:spacing w:val="0"/>
          <w:sz w:val="28"/>
        </w:rPr>
        <w:t>,</w:t>
      </w:r>
    </w:p>
    <w:p w:rsidR="00CA3F01" w:rsidRPr="00AF4448" w:rsidRDefault="00CA3F01" w:rsidP="00CA3F01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  <w:highlight w:val="yellow"/>
        </w:rPr>
      </w:pPr>
    </w:p>
    <w:p w:rsidR="00CA3F01" w:rsidRPr="00507059" w:rsidRDefault="00CA3F01" w:rsidP="00CA3F01">
      <w:pPr>
        <w:pStyle w:val="a8"/>
        <w:suppressAutoHyphens/>
        <w:spacing w:before="0"/>
        <w:ind w:left="0"/>
        <w:jc w:val="both"/>
        <w:rPr>
          <w:szCs w:val="28"/>
        </w:rPr>
      </w:pPr>
      <w:r w:rsidRPr="00507059">
        <w:rPr>
          <w:szCs w:val="28"/>
        </w:rPr>
        <w:t>Территориальная избирательная комиссия города Шахты</w:t>
      </w:r>
      <w:r w:rsidRPr="00507059">
        <w:t xml:space="preserve">  </w:t>
      </w:r>
      <w:r w:rsidRPr="00507059">
        <w:rPr>
          <w:b/>
          <w:szCs w:val="28"/>
        </w:rPr>
        <w:t>ПОСТАНОВЛЯЕТ</w:t>
      </w:r>
      <w:r w:rsidRPr="00507059">
        <w:rPr>
          <w:szCs w:val="28"/>
        </w:rPr>
        <w:t>:</w:t>
      </w:r>
    </w:p>
    <w:p w:rsidR="00CA3F01" w:rsidRPr="00507059" w:rsidRDefault="00CA3F01" w:rsidP="00CA3F01">
      <w:pPr>
        <w:pStyle w:val="a8"/>
        <w:suppressAutoHyphens/>
        <w:spacing w:before="0"/>
        <w:ind w:left="0" w:firstLine="708"/>
        <w:jc w:val="both"/>
        <w:rPr>
          <w:szCs w:val="28"/>
        </w:rPr>
      </w:pPr>
    </w:p>
    <w:p w:rsidR="00CA3F01" w:rsidRPr="002E4A87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szCs w:val="28"/>
        </w:rPr>
      </w:pPr>
      <w:r w:rsidRPr="002E4A87">
        <w:rPr>
          <w:iCs/>
          <w:szCs w:val="28"/>
        </w:rPr>
        <w:t xml:space="preserve">1. Признать </w:t>
      </w:r>
      <w:r w:rsidR="002E4A87" w:rsidRPr="002E4A87">
        <w:rPr>
          <w:iCs/>
          <w:szCs w:val="28"/>
        </w:rPr>
        <w:t xml:space="preserve"> </w:t>
      </w:r>
      <w:r w:rsidRPr="002E4A87">
        <w:rPr>
          <w:szCs w:val="28"/>
        </w:rPr>
        <w:t>выборы депутат</w:t>
      </w:r>
      <w:r w:rsidR="00507059">
        <w:rPr>
          <w:szCs w:val="28"/>
        </w:rPr>
        <w:t>ов</w:t>
      </w:r>
      <w:r w:rsidRPr="002E4A87">
        <w:rPr>
          <w:szCs w:val="28"/>
        </w:rPr>
        <w:t xml:space="preserve"> городской Думы города Шахты </w:t>
      </w:r>
      <w:r w:rsidR="002E4A87" w:rsidRPr="002E4A87">
        <w:rPr>
          <w:szCs w:val="28"/>
        </w:rPr>
        <w:t>седьмого</w:t>
      </w:r>
      <w:r w:rsidRPr="002E4A87">
        <w:rPr>
          <w:szCs w:val="28"/>
        </w:rPr>
        <w:t xml:space="preserve"> созыва  по одномандатному избирательному  округу  № </w:t>
      </w:r>
      <w:r w:rsidR="00F5343A">
        <w:rPr>
          <w:szCs w:val="28"/>
        </w:rPr>
        <w:t>2</w:t>
      </w:r>
      <w:r w:rsidR="00C24051">
        <w:rPr>
          <w:szCs w:val="28"/>
        </w:rPr>
        <w:t>4</w:t>
      </w:r>
      <w:r w:rsidRPr="002E4A87">
        <w:rPr>
          <w:szCs w:val="28"/>
        </w:rPr>
        <w:t xml:space="preserve"> </w:t>
      </w:r>
      <w:r w:rsidR="002E4A87" w:rsidRPr="002E4A87">
        <w:rPr>
          <w:szCs w:val="28"/>
        </w:rPr>
        <w:t>13</w:t>
      </w:r>
      <w:r w:rsidRPr="002E4A87">
        <w:rPr>
          <w:szCs w:val="28"/>
        </w:rPr>
        <w:t>сентября 20</w:t>
      </w:r>
      <w:r w:rsidR="002E4A87" w:rsidRPr="002E4A87">
        <w:rPr>
          <w:szCs w:val="28"/>
        </w:rPr>
        <w:t>20</w:t>
      </w:r>
      <w:r w:rsidRPr="002E4A87">
        <w:rPr>
          <w:szCs w:val="28"/>
        </w:rPr>
        <w:t xml:space="preserve"> года состоявшимися и действительными.</w:t>
      </w:r>
    </w:p>
    <w:p w:rsidR="00CA3F01" w:rsidRPr="00AF4448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iCs/>
          <w:szCs w:val="28"/>
          <w:highlight w:val="yellow"/>
        </w:rPr>
      </w:pPr>
      <w:r w:rsidRPr="002E4A87">
        <w:rPr>
          <w:iCs/>
          <w:szCs w:val="28"/>
        </w:rPr>
        <w:t xml:space="preserve">2. Считать избранным депутатом городской Думы города Шахты </w:t>
      </w:r>
      <w:r w:rsidR="002E4A87">
        <w:rPr>
          <w:iCs/>
          <w:szCs w:val="28"/>
        </w:rPr>
        <w:t>седьмого</w:t>
      </w:r>
      <w:r w:rsidRPr="002E4A87">
        <w:rPr>
          <w:iCs/>
          <w:szCs w:val="28"/>
        </w:rPr>
        <w:t xml:space="preserve"> созыва  по одномандатному избирательному  округу  № </w:t>
      </w:r>
      <w:r w:rsidR="00F5343A">
        <w:rPr>
          <w:iCs/>
          <w:szCs w:val="28"/>
        </w:rPr>
        <w:t>2</w:t>
      </w:r>
      <w:r w:rsidR="00C24051">
        <w:rPr>
          <w:iCs/>
          <w:szCs w:val="28"/>
        </w:rPr>
        <w:t>4</w:t>
      </w:r>
      <w:r w:rsidRPr="002E4A87">
        <w:rPr>
          <w:iCs/>
          <w:szCs w:val="28"/>
        </w:rPr>
        <w:t xml:space="preserve"> </w:t>
      </w:r>
      <w:r w:rsidR="00F5343A">
        <w:rPr>
          <w:iCs/>
          <w:szCs w:val="28"/>
        </w:rPr>
        <w:t xml:space="preserve">Горцевского </w:t>
      </w:r>
      <w:r w:rsidR="00C24051">
        <w:rPr>
          <w:iCs/>
          <w:szCs w:val="28"/>
        </w:rPr>
        <w:t>Андрея</w:t>
      </w:r>
      <w:r w:rsidR="00F5343A">
        <w:rPr>
          <w:iCs/>
          <w:szCs w:val="28"/>
        </w:rPr>
        <w:t xml:space="preserve"> </w:t>
      </w:r>
      <w:r w:rsidR="00C24051">
        <w:rPr>
          <w:iCs/>
          <w:szCs w:val="28"/>
        </w:rPr>
        <w:t>Григорьевича</w:t>
      </w:r>
      <w:r w:rsidR="00507059" w:rsidRPr="00FF69F9">
        <w:rPr>
          <w:iCs/>
          <w:szCs w:val="28"/>
        </w:rPr>
        <w:t xml:space="preserve">,  </w:t>
      </w:r>
      <w:r w:rsidR="00C24051" w:rsidRPr="00C24051">
        <w:rPr>
          <w:iCs/>
          <w:szCs w:val="28"/>
        </w:rPr>
        <w:t>29 ноября 1962</w:t>
      </w:r>
      <w:r w:rsidR="00C24051" w:rsidRPr="00456983">
        <w:rPr>
          <w:sz w:val="18"/>
          <w:szCs w:val="18"/>
        </w:rPr>
        <w:t xml:space="preserve"> </w:t>
      </w:r>
      <w:r w:rsidR="00507059" w:rsidRPr="00FF69F9">
        <w:rPr>
          <w:iCs/>
          <w:szCs w:val="28"/>
        </w:rPr>
        <w:t>года рождения</w:t>
      </w:r>
      <w:r w:rsidR="00507059">
        <w:rPr>
          <w:iCs/>
          <w:szCs w:val="28"/>
        </w:rPr>
        <w:t>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szCs w:val="28"/>
        </w:rPr>
      </w:pPr>
      <w:r w:rsidRPr="002E4A87">
        <w:rPr>
          <w:szCs w:val="28"/>
        </w:rPr>
        <w:t>3. </w:t>
      </w:r>
      <w:r w:rsidRPr="002E4A87">
        <w:t xml:space="preserve">Направить настоящее постановление в газету «Шахтинские известия» </w:t>
      </w:r>
      <w:r w:rsidRPr="002E4A87">
        <w:rPr>
          <w:i/>
        </w:rPr>
        <w:t xml:space="preserve">  </w:t>
      </w:r>
      <w:r w:rsidRPr="002E4A87">
        <w:t>и разместить на сайте Территориальной избирательной комиссии города Шахты в информационно-телекоммуникационной сети «Интернет».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b/>
        </w:rPr>
      </w:pPr>
      <w:r w:rsidRPr="002E4A87">
        <w:t xml:space="preserve">4. Контроль за исполнением настоящего постановления возложить на </w:t>
      </w:r>
      <w:r w:rsidR="00892422" w:rsidRPr="002E4A87">
        <w:t>председателя Территориальной избирательной комиссии города Шахты Кухтина А.В.</w:t>
      </w:r>
    </w:p>
    <w:p w:rsidR="00FC48C1" w:rsidRPr="002E4A87" w:rsidRDefault="00FC48C1" w:rsidP="00AD22E9">
      <w:pPr>
        <w:ind w:left="1814" w:right="1814"/>
        <w:jc w:val="both"/>
        <w:rPr>
          <w:b/>
          <w:bCs/>
          <w:szCs w:val="28"/>
        </w:rPr>
      </w:pPr>
    </w:p>
    <w:p w:rsidR="00E01889" w:rsidRPr="002E4A87" w:rsidRDefault="00CA3F01" w:rsidP="003B62D1">
      <w:pPr>
        <w:spacing w:line="276" w:lineRule="auto"/>
        <w:ind w:firstLine="709"/>
        <w:jc w:val="both"/>
        <w:rPr>
          <w:szCs w:val="28"/>
        </w:rPr>
      </w:pPr>
      <w:r w:rsidRPr="002E4A87">
        <w:rPr>
          <w:bCs/>
          <w:kern w:val="28"/>
          <w:szCs w:val="24"/>
        </w:rPr>
        <w:t xml:space="preserve"> </w:t>
      </w:r>
    </w:p>
    <w:p w:rsidR="00A4406D" w:rsidRPr="002E4A87" w:rsidRDefault="00921BA8" w:rsidP="001B0345">
      <w:pPr>
        <w:spacing w:before="60" w:after="60"/>
      </w:pPr>
      <w:r w:rsidRPr="002E4A87">
        <w:t>Председатель комиссии</w:t>
      </w:r>
      <w:r w:rsidRPr="002E4A87">
        <w:tab/>
        <w:t xml:space="preserve">                          </w:t>
      </w:r>
      <w:r w:rsidRPr="002E4A87">
        <w:tab/>
      </w:r>
      <w:r w:rsidRPr="002E4A87">
        <w:tab/>
        <w:t xml:space="preserve">   </w:t>
      </w:r>
      <w:r w:rsidR="004D74E8" w:rsidRPr="002E4A87">
        <w:t xml:space="preserve">   </w:t>
      </w:r>
      <w:r w:rsidR="00384AE7" w:rsidRPr="002E4A87">
        <w:t>А</w:t>
      </w:r>
      <w:r w:rsidRPr="002E4A87">
        <w:t xml:space="preserve">.В. </w:t>
      </w:r>
      <w:r w:rsidR="00384AE7" w:rsidRPr="002E4A87">
        <w:t>Кухтин</w:t>
      </w:r>
    </w:p>
    <w:p w:rsidR="00341EDA" w:rsidRPr="002E4A87" w:rsidRDefault="00341EDA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</w:p>
    <w:p w:rsidR="00921BA8" w:rsidRDefault="004D74E8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  <w:r w:rsidRPr="002E4A87">
        <w:rPr>
          <w:kern w:val="28"/>
        </w:rPr>
        <w:t xml:space="preserve">Секретарь комиссии </w:t>
      </w:r>
      <w:r w:rsidRPr="002E4A87">
        <w:rPr>
          <w:kern w:val="28"/>
        </w:rPr>
        <w:tab/>
      </w:r>
      <w:r w:rsidR="00921BA8" w:rsidRPr="002E4A87">
        <w:rPr>
          <w:kern w:val="28"/>
        </w:rPr>
        <w:t>В.И. Максюта</w:t>
      </w:r>
    </w:p>
    <w:sectPr w:rsidR="00921BA8" w:rsidSect="0041112C">
      <w:headerReference w:type="even" r:id="rId8"/>
      <w:headerReference w:type="default" r:id="rId9"/>
      <w:type w:val="continuous"/>
      <w:pgSz w:w="11906" w:h="16838"/>
      <w:pgMar w:top="1134" w:right="707" w:bottom="1134" w:left="1701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5C" w:rsidRDefault="00F97A5C">
      <w:r>
        <w:separator/>
      </w:r>
    </w:p>
  </w:endnote>
  <w:endnote w:type="continuationSeparator" w:id="1">
    <w:p w:rsidR="00F97A5C" w:rsidRDefault="00F9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5C" w:rsidRDefault="00F97A5C">
      <w:r>
        <w:separator/>
      </w:r>
    </w:p>
  </w:footnote>
  <w:footnote w:type="continuationSeparator" w:id="1">
    <w:p w:rsidR="00F97A5C" w:rsidRDefault="00F97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B5" w:rsidRDefault="007A54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4B5" w:rsidRDefault="007A54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B5" w:rsidRDefault="007A54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88A">
      <w:rPr>
        <w:rStyle w:val="a5"/>
        <w:noProof/>
      </w:rPr>
      <w:t>2</w:t>
    </w:r>
    <w:r>
      <w:rPr>
        <w:rStyle w:val="a5"/>
      </w:rPr>
      <w:fldChar w:fldCharType="end"/>
    </w:r>
  </w:p>
  <w:p w:rsidR="007A54B5" w:rsidRDefault="007A54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3AD"/>
    <w:multiLevelType w:val="hybridMultilevel"/>
    <w:tmpl w:val="E8B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305E5"/>
    <w:multiLevelType w:val="multilevel"/>
    <w:tmpl w:val="EF9C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9872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ED7593"/>
    <w:multiLevelType w:val="hybridMultilevel"/>
    <w:tmpl w:val="CEA6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71AE6"/>
    <w:multiLevelType w:val="singleLevel"/>
    <w:tmpl w:val="3738D5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50107D8"/>
    <w:multiLevelType w:val="hybridMultilevel"/>
    <w:tmpl w:val="4B94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90481"/>
    <w:multiLevelType w:val="singleLevel"/>
    <w:tmpl w:val="131A51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50B32A22"/>
    <w:multiLevelType w:val="hybridMultilevel"/>
    <w:tmpl w:val="8108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F0B1B"/>
    <w:multiLevelType w:val="hybridMultilevel"/>
    <w:tmpl w:val="6510B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4BB22FF"/>
    <w:multiLevelType w:val="hybridMultilevel"/>
    <w:tmpl w:val="6CDCBE9A"/>
    <w:lvl w:ilvl="0" w:tplc="26D4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E76748"/>
    <w:multiLevelType w:val="hybridMultilevel"/>
    <w:tmpl w:val="E5D47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6D5309"/>
    <w:multiLevelType w:val="hybridMultilevel"/>
    <w:tmpl w:val="00A2A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652273"/>
    <w:multiLevelType w:val="multilevel"/>
    <w:tmpl w:val="20AA7548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>
      <w:start w:val="1"/>
      <w:numFmt w:val="decimal"/>
      <w:isLgl/>
      <w:lvlText w:val="%1.%2."/>
      <w:lvlJc w:val="left"/>
      <w:pPr>
        <w:tabs>
          <w:tab w:val="num" w:pos="1422"/>
        </w:tabs>
        <w:ind w:left="1422" w:hanging="8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2"/>
        </w:tabs>
        <w:ind w:left="1422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3">
    <w:nsid w:val="79130F5C"/>
    <w:multiLevelType w:val="hybridMultilevel"/>
    <w:tmpl w:val="D32E4386"/>
    <w:lvl w:ilvl="0" w:tplc="173E27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57C"/>
    <w:rsid w:val="00004E58"/>
    <w:rsid w:val="0001474A"/>
    <w:rsid w:val="00016596"/>
    <w:rsid w:val="000203A9"/>
    <w:rsid w:val="00060563"/>
    <w:rsid w:val="00063533"/>
    <w:rsid w:val="0008268A"/>
    <w:rsid w:val="000A057C"/>
    <w:rsid w:val="000E73A2"/>
    <w:rsid w:val="00135A32"/>
    <w:rsid w:val="001652BC"/>
    <w:rsid w:val="00173F6D"/>
    <w:rsid w:val="001A18E0"/>
    <w:rsid w:val="001B0345"/>
    <w:rsid w:val="001D4964"/>
    <w:rsid w:val="001D6082"/>
    <w:rsid w:val="001E36FE"/>
    <w:rsid w:val="00201100"/>
    <w:rsid w:val="0023727D"/>
    <w:rsid w:val="00252FFE"/>
    <w:rsid w:val="002618CF"/>
    <w:rsid w:val="00261DBB"/>
    <w:rsid w:val="00283F72"/>
    <w:rsid w:val="00293736"/>
    <w:rsid w:val="00294C7A"/>
    <w:rsid w:val="002A3752"/>
    <w:rsid w:val="002A5005"/>
    <w:rsid w:val="002E1E4D"/>
    <w:rsid w:val="002E2BA6"/>
    <w:rsid w:val="002E4A87"/>
    <w:rsid w:val="002E4FD1"/>
    <w:rsid w:val="00303D7D"/>
    <w:rsid w:val="00311626"/>
    <w:rsid w:val="0031206A"/>
    <w:rsid w:val="003268D0"/>
    <w:rsid w:val="00341EDA"/>
    <w:rsid w:val="00344463"/>
    <w:rsid w:val="0036243B"/>
    <w:rsid w:val="00384AE7"/>
    <w:rsid w:val="00391B75"/>
    <w:rsid w:val="003B62D1"/>
    <w:rsid w:val="003C0635"/>
    <w:rsid w:val="003E266D"/>
    <w:rsid w:val="0041112C"/>
    <w:rsid w:val="00416829"/>
    <w:rsid w:val="0044249C"/>
    <w:rsid w:val="00454E92"/>
    <w:rsid w:val="00457F1D"/>
    <w:rsid w:val="0047576D"/>
    <w:rsid w:val="004876AD"/>
    <w:rsid w:val="00493A24"/>
    <w:rsid w:val="00495781"/>
    <w:rsid w:val="004D309A"/>
    <w:rsid w:val="004D74E8"/>
    <w:rsid w:val="00507059"/>
    <w:rsid w:val="00525D83"/>
    <w:rsid w:val="00543E32"/>
    <w:rsid w:val="00561642"/>
    <w:rsid w:val="005628FD"/>
    <w:rsid w:val="005902AE"/>
    <w:rsid w:val="005A131D"/>
    <w:rsid w:val="005B5231"/>
    <w:rsid w:val="005D1493"/>
    <w:rsid w:val="005F52E8"/>
    <w:rsid w:val="006035CD"/>
    <w:rsid w:val="00622577"/>
    <w:rsid w:val="00650E26"/>
    <w:rsid w:val="0066611A"/>
    <w:rsid w:val="00666415"/>
    <w:rsid w:val="006848ED"/>
    <w:rsid w:val="006A1DCB"/>
    <w:rsid w:val="006D77E8"/>
    <w:rsid w:val="006E3E4A"/>
    <w:rsid w:val="007157BC"/>
    <w:rsid w:val="0072088A"/>
    <w:rsid w:val="007232FF"/>
    <w:rsid w:val="007259D5"/>
    <w:rsid w:val="00726375"/>
    <w:rsid w:val="007318FF"/>
    <w:rsid w:val="0076557C"/>
    <w:rsid w:val="00780511"/>
    <w:rsid w:val="0078639D"/>
    <w:rsid w:val="0079131F"/>
    <w:rsid w:val="00793387"/>
    <w:rsid w:val="007A54B5"/>
    <w:rsid w:val="007C3E9D"/>
    <w:rsid w:val="007E7B81"/>
    <w:rsid w:val="007F088E"/>
    <w:rsid w:val="007F609C"/>
    <w:rsid w:val="00820A11"/>
    <w:rsid w:val="008221FA"/>
    <w:rsid w:val="0082662A"/>
    <w:rsid w:val="00844604"/>
    <w:rsid w:val="008617C6"/>
    <w:rsid w:val="008629F8"/>
    <w:rsid w:val="008775DB"/>
    <w:rsid w:val="00887DF4"/>
    <w:rsid w:val="00892422"/>
    <w:rsid w:val="008A3434"/>
    <w:rsid w:val="008A79DF"/>
    <w:rsid w:val="008F7029"/>
    <w:rsid w:val="008F71A0"/>
    <w:rsid w:val="00916E05"/>
    <w:rsid w:val="00921BA8"/>
    <w:rsid w:val="00921E21"/>
    <w:rsid w:val="00922560"/>
    <w:rsid w:val="0093417A"/>
    <w:rsid w:val="00944155"/>
    <w:rsid w:val="00951091"/>
    <w:rsid w:val="00997568"/>
    <w:rsid w:val="009D18E4"/>
    <w:rsid w:val="009F28CE"/>
    <w:rsid w:val="00A377EC"/>
    <w:rsid w:val="00A4406D"/>
    <w:rsid w:val="00A65CE6"/>
    <w:rsid w:val="00A735A0"/>
    <w:rsid w:val="00A7543A"/>
    <w:rsid w:val="00A77D7F"/>
    <w:rsid w:val="00AB2F13"/>
    <w:rsid w:val="00AB72D1"/>
    <w:rsid w:val="00AD22E9"/>
    <w:rsid w:val="00AF0450"/>
    <w:rsid w:val="00AF4448"/>
    <w:rsid w:val="00B017F7"/>
    <w:rsid w:val="00B16540"/>
    <w:rsid w:val="00B21BF9"/>
    <w:rsid w:val="00B5632A"/>
    <w:rsid w:val="00B56B40"/>
    <w:rsid w:val="00B61238"/>
    <w:rsid w:val="00BD3243"/>
    <w:rsid w:val="00BF1B42"/>
    <w:rsid w:val="00BF32C8"/>
    <w:rsid w:val="00C0394D"/>
    <w:rsid w:val="00C24051"/>
    <w:rsid w:val="00C53C77"/>
    <w:rsid w:val="00C74C5E"/>
    <w:rsid w:val="00C77218"/>
    <w:rsid w:val="00C82B41"/>
    <w:rsid w:val="00CA3F01"/>
    <w:rsid w:val="00CB3AB2"/>
    <w:rsid w:val="00CC65A9"/>
    <w:rsid w:val="00CE52E4"/>
    <w:rsid w:val="00CE685E"/>
    <w:rsid w:val="00D03D7B"/>
    <w:rsid w:val="00D31A4A"/>
    <w:rsid w:val="00D43B96"/>
    <w:rsid w:val="00D44117"/>
    <w:rsid w:val="00D51BB5"/>
    <w:rsid w:val="00D55F98"/>
    <w:rsid w:val="00D63FB9"/>
    <w:rsid w:val="00D83039"/>
    <w:rsid w:val="00D94AFB"/>
    <w:rsid w:val="00DA1F4E"/>
    <w:rsid w:val="00DA660A"/>
    <w:rsid w:val="00DD6FF4"/>
    <w:rsid w:val="00E01889"/>
    <w:rsid w:val="00E12EF0"/>
    <w:rsid w:val="00E20A96"/>
    <w:rsid w:val="00E229F8"/>
    <w:rsid w:val="00E31473"/>
    <w:rsid w:val="00E5769B"/>
    <w:rsid w:val="00E76681"/>
    <w:rsid w:val="00E933D8"/>
    <w:rsid w:val="00EA6785"/>
    <w:rsid w:val="00EC54E8"/>
    <w:rsid w:val="00EC5899"/>
    <w:rsid w:val="00EF34FC"/>
    <w:rsid w:val="00F102AA"/>
    <w:rsid w:val="00F2588E"/>
    <w:rsid w:val="00F33062"/>
    <w:rsid w:val="00F5343A"/>
    <w:rsid w:val="00F53FDA"/>
    <w:rsid w:val="00F60492"/>
    <w:rsid w:val="00F738FC"/>
    <w:rsid w:val="00F9547B"/>
    <w:rsid w:val="00F97A5C"/>
    <w:rsid w:val="00FA1334"/>
    <w:rsid w:val="00FB177A"/>
    <w:rsid w:val="00FC48C1"/>
    <w:rsid w:val="00FE13EE"/>
    <w:rsid w:val="00FF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paragraph" w:styleId="a7">
    <w:name w:val="caption"/>
    <w:basedOn w:val="a"/>
    <w:next w:val="a"/>
    <w:qFormat/>
    <w:pPr>
      <w:ind w:right="1134"/>
      <w:jc w:val="center"/>
    </w:pPr>
    <w:rPr>
      <w:caps/>
      <w:sz w:val="24"/>
    </w:rPr>
  </w:style>
  <w:style w:type="paragraph" w:styleId="a8">
    <w:name w:val="Body Text Indent"/>
    <w:basedOn w:val="a"/>
    <w:semiHidden/>
    <w:pPr>
      <w:spacing w:before="60" w:after="60"/>
      <w:ind w:left="4536"/>
    </w:pPr>
    <w:rPr>
      <w:kern w:val="28"/>
    </w:rPr>
  </w:style>
  <w:style w:type="paragraph" w:styleId="20">
    <w:name w:val="Body Text 2"/>
    <w:basedOn w:val="a"/>
    <w:semiHidden/>
    <w:pPr>
      <w:spacing w:before="60" w:after="60"/>
    </w:pPr>
    <w:rPr>
      <w:kern w:val="28"/>
    </w:rPr>
  </w:style>
  <w:style w:type="paragraph" w:styleId="21">
    <w:name w:val="Body Text Indent 2"/>
    <w:basedOn w:val="a"/>
    <w:semiHidden/>
    <w:pPr>
      <w:spacing w:before="60" w:after="60"/>
      <w:ind w:firstLine="567"/>
    </w:pPr>
    <w:rPr>
      <w:kern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5902AE"/>
    <w:pPr>
      <w:spacing w:before="60" w:after="60"/>
      <w:ind w:left="1985" w:right="1982"/>
      <w:jc w:val="center"/>
    </w:pPr>
    <w:rPr>
      <w:b/>
      <w:bCs/>
      <w:kern w:val="28"/>
      <w:szCs w:val="28"/>
    </w:rPr>
  </w:style>
  <w:style w:type="table" w:styleId="ac">
    <w:name w:val="Table Grid"/>
    <w:basedOn w:val="a1"/>
    <w:rsid w:val="00326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80;&#1082;\&#1052;&#1086;&#1080;%20&#1076;&#1086;&#1082;&#1091;&#1084;&#1077;&#1085;&#1090;&#1099;\&#1058;&#1080;&#1082;%20&#1085;&#1072;%2001arm61t061%20(I)\dot\&#1064;&#1072;&#1073;&#1083;&#1086;&#1085;&#1099;-%20-%202007\&#1058;&#1048;&#1050;%20-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ТИК - постановление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ARM_PPZ</cp:lastModifiedBy>
  <cp:revision>2</cp:revision>
  <cp:lastPrinted>2019-09-08T21:48:00Z</cp:lastPrinted>
  <dcterms:created xsi:type="dcterms:W3CDTF">2020-09-15T15:41:00Z</dcterms:created>
  <dcterms:modified xsi:type="dcterms:W3CDTF">2020-09-15T15:41:00Z</dcterms:modified>
</cp:coreProperties>
</file>