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DF" w:rsidRDefault="008A79DF">
      <w:pPr>
        <w:ind w:right="-1"/>
        <w:jc w:val="center"/>
        <w:rPr>
          <w:sz w:val="8"/>
        </w:rPr>
      </w:pPr>
    </w:p>
    <w:p w:rsidR="00921BA8" w:rsidRDefault="00872CEA">
      <w:pPr>
        <w:ind w:right="-1"/>
        <w:jc w:val="center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-146685</wp:posOffset>
            </wp:positionV>
            <wp:extent cx="752475" cy="790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ind w:right="-1"/>
        <w:jc w:val="center"/>
        <w:rPr>
          <w:sz w:val="8"/>
        </w:rPr>
      </w:pPr>
    </w:p>
    <w:p w:rsidR="00921BA8" w:rsidRDefault="00921BA8">
      <w:pPr>
        <w:pStyle w:val="a7"/>
        <w:ind w:right="-1"/>
        <w:rPr>
          <w:sz w:val="16"/>
        </w:rPr>
      </w:pPr>
    </w:p>
    <w:p w:rsidR="00921BA8" w:rsidRDefault="00921BA8">
      <w:pPr>
        <w:ind w:left="-567"/>
        <w:rPr>
          <w:sz w:val="8"/>
        </w:rPr>
      </w:pPr>
    </w:p>
    <w:p w:rsidR="00921BA8" w:rsidRDefault="00921BA8">
      <w:pPr>
        <w:pStyle w:val="a6"/>
        <w:tabs>
          <w:tab w:val="left" w:pos="9639"/>
        </w:tabs>
        <w:spacing w:before="0" w:after="0"/>
        <w:ind w:right="0"/>
        <w:rPr>
          <w:caps/>
          <w:spacing w:val="0"/>
        </w:rPr>
      </w:pPr>
      <w:r>
        <w:rPr>
          <w:caps/>
          <w:spacing w:val="0"/>
        </w:rPr>
        <w:t>ТЕРРИТОРИАЛЬНАЯ избирательная комиссия</w:t>
      </w:r>
    </w:p>
    <w:p w:rsidR="00FC48C1" w:rsidRDefault="00921BA8" w:rsidP="00AB2F13">
      <w:pPr>
        <w:spacing w:before="80"/>
        <w:jc w:val="center"/>
        <w:rPr>
          <w:b/>
          <w:caps/>
          <w:sz w:val="32"/>
        </w:rPr>
      </w:pPr>
      <w:r>
        <w:rPr>
          <w:b/>
          <w:caps/>
          <w:sz w:val="32"/>
        </w:rPr>
        <w:t>города Шахты Ростовской области</w:t>
      </w:r>
    </w:p>
    <w:p w:rsidR="00921BA8" w:rsidRDefault="00921BA8" w:rsidP="003268D0">
      <w:pPr>
        <w:jc w:val="center"/>
        <w:rPr>
          <w:b/>
          <w:sz w:val="32"/>
        </w:rPr>
      </w:pPr>
      <w:r>
        <w:rPr>
          <w:caps/>
        </w:rPr>
        <w:br/>
      </w:r>
      <w:r>
        <w:rPr>
          <w:b/>
          <w:sz w:val="32"/>
        </w:rPr>
        <w:t>ПОСТАНОВЛЕНИЕ</w:t>
      </w:r>
    </w:p>
    <w:p w:rsidR="00FC48C1" w:rsidRPr="003268D0" w:rsidRDefault="00FC48C1" w:rsidP="003268D0">
      <w:pPr>
        <w:jc w:val="center"/>
        <w:rPr>
          <w:b/>
          <w:sz w:val="16"/>
          <w:szCs w:val="16"/>
        </w:rPr>
      </w:pPr>
    </w:p>
    <w:p w:rsidR="00CA3F01" w:rsidRDefault="00CA3F01" w:rsidP="003268D0">
      <w:pPr>
        <w:pStyle w:val="a8"/>
        <w:tabs>
          <w:tab w:val="left" w:pos="9072"/>
        </w:tabs>
        <w:spacing w:before="0" w:after="0"/>
        <w:ind w:left="0"/>
        <w:jc w:val="center"/>
      </w:pPr>
    </w:p>
    <w:p w:rsidR="00921BA8" w:rsidRDefault="000203A9" w:rsidP="003268D0">
      <w:pPr>
        <w:pStyle w:val="a8"/>
        <w:tabs>
          <w:tab w:val="left" w:pos="9072"/>
        </w:tabs>
        <w:spacing w:before="0" w:after="0"/>
        <w:ind w:left="0"/>
        <w:jc w:val="center"/>
      </w:pPr>
      <w:r>
        <w:t>14</w:t>
      </w:r>
      <w:r w:rsidR="00E31473">
        <w:t xml:space="preserve"> сентября</w:t>
      </w:r>
      <w:r w:rsidR="00921BA8">
        <w:t xml:space="preserve"> 20</w:t>
      </w:r>
      <w:r>
        <w:t>20</w:t>
      </w:r>
      <w:r w:rsidR="00921BA8">
        <w:t xml:space="preserve"> года                                                    </w:t>
      </w:r>
      <w:r w:rsidR="00201100">
        <w:t xml:space="preserve">                              </w:t>
      </w:r>
      <w:r w:rsidR="008F71A0">
        <w:t xml:space="preserve">№ </w:t>
      </w:r>
      <w:r>
        <w:t>26</w:t>
      </w:r>
      <w:r w:rsidR="00CA3F01">
        <w:t>5</w:t>
      </w:r>
      <w:r w:rsidR="00D51BB5">
        <w:t>-</w:t>
      </w:r>
      <w:r w:rsidR="00390994">
        <w:t>6</w:t>
      </w:r>
    </w:p>
    <w:p w:rsidR="00921BA8" w:rsidRDefault="00921BA8">
      <w:pPr>
        <w:tabs>
          <w:tab w:val="right" w:pos="9498"/>
        </w:tabs>
        <w:spacing w:before="60" w:after="60"/>
        <w:jc w:val="center"/>
        <w:rPr>
          <w:kern w:val="28"/>
        </w:rPr>
      </w:pPr>
      <w:r>
        <w:rPr>
          <w:kern w:val="28"/>
        </w:rPr>
        <w:t>г.Шахты</w:t>
      </w:r>
    </w:p>
    <w:p w:rsidR="00FC48C1" w:rsidRPr="003268D0" w:rsidRDefault="00FC48C1" w:rsidP="003268D0">
      <w:pPr>
        <w:tabs>
          <w:tab w:val="right" w:pos="9498"/>
        </w:tabs>
        <w:jc w:val="center"/>
        <w:rPr>
          <w:b/>
          <w:sz w:val="16"/>
          <w:szCs w:val="16"/>
        </w:rPr>
      </w:pPr>
    </w:p>
    <w:p w:rsidR="00454E92" w:rsidRDefault="00454E92" w:rsidP="00AD22E9">
      <w:pPr>
        <w:ind w:left="1814" w:right="1814"/>
        <w:jc w:val="both"/>
        <w:rPr>
          <w:b/>
          <w:szCs w:val="28"/>
        </w:rPr>
      </w:pPr>
    </w:p>
    <w:p w:rsidR="00AD22E9" w:rsidRPr="00391B75" w:rsidRDefault="00CA3F01" w:rsidP="00AD22E9">
      <w:pPr>
        <w:ind w:left="1814" w:right="1814"/>
        <w:jc w:val="both"/>
        <w:rPr>
          <w:b/>
          <w:szCs w:val="28"/>
        </w:rPr>
      </w:pPr>
      <w:r>
        <w:rPr>
          <w:b/>
          <w:szCs w:val="28"/>
        </w:rPr>
        <w:t>О результатах</w:t>
      </w:r>
      <w:r w:rsidRPr="009149C6">
        <w:rPr>
          <w:b/>
          <w:szCs w:val="28"/>
        </w:rPr>
        <w:t xml:space="preserve"> выборов</w:t>
      </w:r>
      <w:r w:rsidR="000203A9">
        <w:rPr>
          <w:b/>
          <w:szCs w:val="28"/>
        </w:rPr>
        <w:t xml:space="preserve"> </w:t>
      </w:r>
      <w:r w:rsidRPr="00CA3F01">
        <w:rPr>
          <w:b/>
          <w:szCs w:val="28"/>
        </w:rPr>
        <w:t>депутат</w:t>
      </w:r>
      <w:r w:rsidR="00176D58">
        <w:rPr>
          <w:b/>
          <w:szCs w:val="28"/>
        </w:rPr>
        <w:t>ов</w:t>
      </w:r>
      <w:r w:rsidRPr="00CA3F01">
        <w:rPr>
          <w:b/>
          <w:szCs w:val="28"/>
        </w:rPr>
        <w:t xml:space="preserve"> городской Думы города Шахты </w:t>
      </w:r>
      <w:r w:rsidR="000203A9">
        <w:rPr>
          <w:b/>
          <w:szCs w:val="28"/>
        </w:rPr>
        <w:t xml:space="preserve">седьмого </w:t>
      </w:r>
      <w:r w:rsidRPr="00CA3F01">
        <w:rPr>
          <w:b/>
          <w:szCs w:val="28"/>
        </w:rPr>
        <w:t>созыва</w:t>
      </w:r>
      <w:r w:rsidRPr="009149C6">
        <w:rPr>
          <w:b/>
          <w:szCs w:val="28"/>
        </w:rPr>
        <w:t xml:space="preserve"> по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>одномандатному избир</w:t>
      </w:r>
      <w:r w:rsidRPr="009149C6">
        <w:rPr>
          <w:b/>
          <w:szCs w:val="28"/>
        </w:rPr>
        <w:t>а</w:t>
      </w:r>
      <w:r w:rsidRPr="009149C6">
        <w:rPr>
          <w:b/>
          <w:szCs w:val="28"/>
        </w:rPr>
        <w:t xml:space="preserve">тельному округу  </w:t>
      </w:r>
      <w:r w:rsidR="000203A9">
        <w:rPr>
          <w:b/>
          <w:szCs w:val="28"/>
        </w:rPr>
        <w:br/>
      </w:r>
      <w:r w:rsidRPr="009149C6">
        <w:rPr>
          <w:b/>
          <w:szCs w:val="28"/>
        </w:rPr>
        <w:t xml:space="preserve">№ </w:t>
      </w:r>
      <w:r w:rsidR="00390994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BD3243">
        <w:rPr>
          <w:b/>
          <w:szCs w:val="28"/>
        </w:rPr>
        <w:t xml:space="preserve"> </w:t>
      </w:r>
      <w:r w:rsidR="00391B75" w:rsidRPr="00FC48C1">
        <w:rPr>
          <w:b/>
          <w:szCs w:val="28"/>
        </w:rPr>
        <w:t xml:space="preserve"> </w:t>
      </w:r>
      <w:r w:rsidR="00391B75">
        <w:rPr>
          <w:b/>
          <w:szCs w:val="28"/>
        </w:rPr>
        <w:t xml:space="preserve"> </w:t>
      </w:r>
      <w:r w:rsidR="00FC48C1" w:rsidRPr="00FC48C1">
        <w:rPr>
          <w:b/>
          <w:szCs w:val="28"/>
        </w:rPr>
        <w:t xml:space="preserve"> </w:t>
      </w:r>
      <w:r w:rsidR="00FC48C1" w:rsidRPr="00391B75">
        <w:rPr>
          <w:b/>
          <w:szCs w:val="28"/>
        </w:rPr>
        <w:t xml:space="preserve"> </w:t>
      </w:r>
    </w:p>
    <w:p w:rsidR="00CA3F01" w:rsidRDefault="00CA3F01" w:rsidP="00CA3F01">
      <w:pPr>
        <w:tabs>
          <w:tab w:val="left" w:pos="750"/>
          <w:tab w:val="left" w:pos="900"/>
        </w:tabs>
        <w:suppressAutoHyphens/>
        <w:ind w:right="-185"/>
        <w:jc w:val="center"/>
      </w:pPr>
    </w:p>
    <w:p w:rsidR="00CA3F01" w:rsidRPr="00C0394D" w:rsidRDefault="00CA3F01" w:rsidP="00CA3F01">
      <w:pPr>
        <w:pStyle w:val="a6"/>
        <w:suppressAutoHyphens/>
        <w:spacing w:line="360" w:lineRule="auto"/>
        <w:ind w:right="28" w:firstLine="708"/>
        <w:jc w:val="both"/>
        <w:rPr>
          <w:b w:val="0"/>
          <w:spacing w:val="0"/>
          <w:sz w:val="28"/>
        </w:rPr>
      </w:pPr>
      <w:r w:rsidRPr="00C0394D">
        <w:rPr>
          <w:b w:val="0"/>
          <w:spacing w:val="0"/>
          <w:sz w:val="28"/>
        </w:rPr>
        <w:t xml:space="preserve">На основании данных первых экземпляров протоколов участковых избирательных комиссий №№ </w:t>
      </w:r>
      <w:r w:rsidR="00390994">
        <w:rPr>
          <w:b w:val="0"/>
          <w:spacing w:val="0"/>
          <w:sz w:val="28"/>
        </w:rPr>
        <w:t>250</w:t>
      </w:r>
      <w:r w:rsidR="00C968FB">
        <w:rPr>
          <w:b w:val="0"/>
          <w:spacing w:val="0"/>
          <w:sz w:val="28"/>
        </w:rPr>
        <w:t>8</w:t>
      </w:r>
      <w:r w:rsidRPr="00C0394D">
        <w:rPr>
          <w:b w:val="0"/>
          <w:spacing w:val="0"/>
          <w:sz w:val="28"/>
        </w:rPr>
        <w:t xml:space="preserve">, </w:t>
      </w:r>
      <w:r w:rsidR="00390994">
        <w:rPr>
          <w:b w:val="0"/>
          <w:spacing w:val="0"/>
          <w:sz w:val="28"/>
        </w:rPr>
        <w:t>2509</w:t>
      </w:r>
      <w:r w:rsidRPr="00C0394D">
        <w:rPr>
          <w:b w:val="0"/>
          <w:spacing w:val="0"/>
          <w:sz w:val="28"/>
        </w:rPr>
        <w:t>, 2</w:t>
      </w:r>
      <w:r w:rsidR="00390994">
        <w:rPr>
          <w:b w:val="0"/>
          <w:spacing w:val="0"/>
          <w:sz w:val="28"/>
        </w:rPr>
        <w:t>510</w:t>
      </w:r>
      <w:r w:rsidR="00C968FB">
        <w:rPr>
          <w:b w:val="0"/>
          <w:spacing w:val="0"/>
          <w:sz w:val="28"/>
        </w:rPr>
        <w:t>, 2</w:t>
      </w:r>
      <w:r w:rsidR="00390994">
        <w:rPr>
          <w:b w:val="0"/>
          <w:spacing w:val="0"/>
          <w:sz w:val="28"/>
        </w:rPr>
        <w:t>521</w:t>
      </w:r>
      <w:r w:rsidR="00C968FB">
        <w:rPr>
          <w:b w:val="0"/>
          <w:spacing w:val="0"/>
          <w:sz w:val="28"/>
        </w:rPr>
        <w:t>, 25</w:t>
      </w:r>
      <w:r w:rsidR="00390994">
        <w:rPr>
          <w:b w:val="0"/>
          <w:spacing w:val="0"/>
          <w:sz w:val="28"/>
        </w:rPr>
        <w:t>82</w:t>
      </w:r>
      <w:r w:rsidR="00C968FB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города Шахты об итогах голосования по одномандатному избирательному округу № </w:t>
      </w:r>
      <w:r w:rsidR="00390994">
        <w:rPr>
          <w:b w:val="0"/>
          <w:spacing w:val="0"/>
          <w:sz w:val="28"/>
        </w:rPr>
        <w:t>3</w:t>
      </w:r>
      <w:r w:rsidRPr="00C0394D">
        <w:rPr>
          <w:b w:val="0"/>
          <w:spacing w:val="0"/>
          <w:sz w:val="28"/>
        </w:rPr>
        <w:t>, путем суммирования содержащихся в этих протоколах данных</w:t>
      </w:r>
      <w:r w:rsidR="0078639D" w:rsidRP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Территориальная избирательная комиссия города Шахты определила, что в голосовании приняло участие </w:t>
      </w:r>
      <w:r w:rsidR="00C0394D">
        <w:rPr>
          <w:b w:val="0"/>
          <w:spacing w:val="0"/>
          <w:sz w:val="28"/>
        </w:rPr>
        <w:t>1</w:t>
      </w:r>
      <w:r w:rsidR="00390994">
        <w:rPr>
          <w:b w:val="0"/>
          <w:spacing w:val="0"/>
          <w:sz w:val="28"/>
        </w:rPr>
        <w:t>269</w:t>
      </w:r>
      <w:r w:rsidR="00C0394D">
        <w:rPr>
          <w:b w:val="0"/>
          <w:spacing w:val="0"/>
          <w:sz w:val="28"/>
        </w:rPr>
        <w:t xml:space="preserve"> </w:t>
      </w:r>
      <w:r w:rsidRPr="00C0394D">
        <w:rPr>
          <w:b w:val="0"/>
          <w:spacing w:val="0"/>
          <w:sz w:val="28"/>
        </w:rPr>
        <w:t xml:space="preserve">избирателей, что составляет </w:t>
      </w:r>
      <w:r w:rsidR="00C968FB">
        <w:rPr>
          <w:b w:val="0"/>
          <w:spacing w:val="0"/>
          <w:sz w:val="28"/>
        </w:rPr>
        <w:t>19</w:t>
      </w:r>
      <w:r w:rsidR="00C0394D">
        <w:rPr>
          <w:b w:val="0"/>
          <w:spacing w:val="0"/>
          <w:sz w:val="28"/>
        </w:rPr>
        <w:t>,</w:t>
      </w:r>
      <w:r w:rsidR="00492586">
        <w:rPr>
          <w:b w:val="0"/>
          <w:spacing w:val="0"/>
          <w:sz w:val="28"/>
        </w:rPr>
        <w:t>91</w:t>
      </w:r>
      <w:r w:rsidRPr="00C0394D">
        <w:rPr>
          <w:b w:val="0"/>
          <w:spacing w:val="0"/>
          <w:sz w:val="28"/>
        </w:rPr>
        <w:t xml:space="preserve"> % от числа избирателей, внесенных в списки избирателей на момент окончания голосования, при этом голоса избирателей распределились следующим образом:</w:t>
      </w:r>
    </w:p>
    <w:tbl>
      <w:tblPr>
        <w:tblW w:w="8188" w:type="dxa"/>
        <w:tblLook w:val="04A0"/>
      </w:tblPr>
      <w:tblGrid>
        <w:gridCol w:w="5778"/>
        <w:gridCol w:w="2410"/>
      </w:tblGrid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150308">
            <w:r w:rsidRPr="00C968FB">
              <w:t xml:space="preserve">     </w:t>
            </w:r>
            <w:r w:rsidR="00150308">
              <w:t xml:space="preserve">Арзуманов Максим Ваневич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2112E2" w:rsidP="00C272E7">
            <w:r>
              <w:t>78</w:t>
            </w:r>
            <w:r w:rsidR="002E4FD1" w:rsidRPr="00C968FB">
              <w:t xml:space="preserve">  голос</w:t>
            </w:r>
            <w:r w:rsidR="00C272E7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Default="002E4FD1" w:rsidP="00C968FB">
            <w:r w:rsidRPr="00C968FB">
              <w:t xml:space="preserve"> </w:t>
            </w:r>
            <w:r w:rsidR="002E4A87" w:rsidRPr="00C968FB">
              <w:t xml:space="preserve">    </w:t>
            </w:r>
            <w:r w:rsidR="002112E2">
              <w:t xml:space="preserve">Данилов Олег Николаевич </w:t>
            </w:r>
            <w:r w:rsidR="00C968FB">
              <w:t xml:space="preserve"> </w:t>
            </w:r>
          </w:p>
          <w:p w:rsidR="00C968FB" w:rsidRPr="00C968FB" w:rsidRDefault="00C968FB" w:rsidP="002112E2">
            <w:r>
              <w:t xml:space="preserve">     </w:t>
            </w:r>
            <w:r w:rsidR="002112E2">
              <w:t xml:space="preserve">Захаров Сергей Михайлович 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Default="002112E2" w:rsidP="00D51BB5">
            <w:r>
              <w:t>589</w:t>
            </w:r>
            <w:r w:rsidR="00C272E7">
              <w:t xml:space="preserve"> </w:t>
            </w:r>
            <w:r w:rsidR="00C272E7" w:rsidRPr="00C968FB">
              <w:t>голос</w:t>
            </w:r>
            <w:r>
              <w:t>ов</w:t>
            </w:r>
          </w:p>
          <w:p w:rsidR="00C968FB" w:rsidRPr="00C968FB" w:rsidRDefault="002112E2" w:rsidP="00D51BB5">
            <w:r>
              <w:t>62</w:t>
            </w:r>
            <w:r w:rsidR="00C272E7" w:rsidRPr="00C968FB">
              <w:t xml:space="preserve"> голос</w:t>
            </w:r>
            <w:r w:rsidR="00C272E7">
              <w:t>а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2112E2">
            <w:r w:rsidRPr="00C968FB">
              <w:t xml:space="preserve"> </w:t>
            </w:r>
            <w:r w:rsidR="002E4A87" w:rsidRPr="00C968FB">
              <w:t xml:space="preserve">    </w:t>
            </w:r>
            <w:r w:rsidR="002112E2">
              <w:t xml:space="preserve">Кацын Сергей Владимирович </w:t>
            </w:r>
            <w:r w:rsidR="00C968FB">
              <w:t xml:space="preserve"> </w:t>
            </w:r>
            <w:r w:rsidR="002E4A87" w:rsidRPr="00C968FB"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2112E2" w:rsidP="00C968FB">
            <w:r>
              <w:t>180</w:t>
            </w:r>
            <w:r w:rsidR="00C272E7" w:rsidRPr="00C968FB">
              <w:t xml:space="preserve"> голос</w:t>
            </w:r>
            <w:r w:rsidR="00C272E7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FD1" w:rsidP="002112E2">
            <w:r w:rsidRPr="00C968FB">
              <w:t xml:space="preserve"> </w:t>
            </w:r>
            <w:r w:rsidR="002E4A87" w:rsidRPr="00C968FB">
              <w:t xml:space="preserve">    </w:t>
            </w:r>
            <w:r w:rsidR="002112E2">
              <w:t xml:space="preserve">Кондрашова Валентина Александровна </w:t>
            </w:r>
            <w:r w:rsidR="00C968F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4A87" w:rsidRPr="00C968FB" w:rsidRDefault="002112E2" w:rsidP="00D51BB5">
            <w:r>
              <w:t>49</w:t>
            </w:r>
            <w:r w:rsidR="00C272E7" w:rsidRPr="00C968FB">
              <w:t xml:space="preserve"> голос</w:t>
            </w:r>
            <w:r w:rsidR="00C272E7">
              <w:t>ов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112E2" w:rsidRDefault="002E4FD1" w:rsidP="002112E2">
            <w:r w:rsidRPr="00C968FB">
              <w:t xml:space="preserve"> </w:t>
            </w:r>
            <w:r w:rsidR="002E4A87" w:rsidRPr="00C968FB">
              <w:t xml:space="preserve">    </w:t>
            </w:r>
            <w:r w:rsidR="002112E2">
              <w:t xml:space="preserve">Портнягин Олег Николаевич </w:t>
            </w:r>
            <w:r w:rsidR="00C968FB">
              <w:t xml:space="preserve"> </w:t>
            </w:r>
          </w:p>
          <w:p w:rsidR="002E4A87" w:rsidRPr="002112E2" w:rsidRDefault="00F81312" w:rsidP="002112E2">
            <w:r>
              <w:t xml:space="preserve">     Хачатурьянц Михаил Владимирович </w:t>
            </w:r>
          </w:p>
        </w:tc>
        <w:tc>
          <w:tcPr>
            <w:tcW w:w="2410" w:type="dxa"/>
            <w:shd w:val="clear" w:color="auto" w:fill="auto"/>
          </w:tcPr>
          <w:p w:rsidR="002E4A87" w:rsidRDefault="002112E2" w:rsidP="00D51BB5">
            <w:r>
              <w:t>190</w:t>
            </w:r>
            <w:r w:rsidR="00C272E7" w:rsidRPr="00C968FB">
              <w:t xml:space="preserve"> голос</w:t>
            </w:r>
            <w:r w:rsidR="00C272E7">
              <w:t>ов</w:t>
            </w:r>
          </w:p>
          <w:p w:rsidR="002112E2" w:rsidRPr="00C968FB" w:rsidRDefault="00F81312" w:rsidP="00D51BB5">
            <w:r>
              <w:t>81</w:t>
            </w:r>
            <w:r w:rsidRPr="00C968FB">
              <w:t xml:space="preserve"> голос</w:t>
            </w:r>
          </w:p>
        </w:tc>
      </w:tr>
      <w:tr w:rsidR="002E4A87" w:rsidRPr="00C968FB" w:rsidTr="002E4FD1">
        <w:tc>
          <w:tcPr>
            <w:tcW w:w="5778" w:type="dxa"/>
            <w:shd w:val="clear" w:color="auto" w:fill="auto"/>
          </w:tcPr>
          <w:p w:rsidR="002E4A87" w:rsidRPr="00C968FB" w:rsidRDefault="002E4A87" w:rsidP="002E4A87"/>
        </w:tc>
        <w:tc>
          <w:tcPr>
            <w:tcW w:w="2410" w:type="dxa"/>
            <w:shd w:val="clear" w:color="auto" w:fill="auto"/>
          </w:tcPr>
          <w:p w:rsidR="002E4A87" w:rsidRPr="00C968FB" w:rsidRDefault="002E4FD1" w:rsidP="00D51BB5">
            <w:r w:rsidRPr="00C968FB">
              <w:t xml:space="preserve">  </w:t>
            </w:r>
          </w:p>
        </w:tc>
      </w:tr>
    </w:tbl>
    <w:p w:rsidR="009F28CE" w:rsidRPr="002E4A87" w:rsidRDefault="009F28CE" w:rsidP="009F28CE">
      <w:pPr>
        <w:pStyle w:val="a6"/>
        <w:suppressAutoHyphens/>
        <w:spacing w:before="0" w:after="0"/>
        <w:ind w:right="28" w:firstLine="708"/>
        <w:jc w:val="both"/>
        <w:rPr>
          <w:b w:val="0"/>
          <w:spacing w:val="0"/>
          <w:sz w:val="28"/>
        </w:rPr>
      </w:pPr>
    </w:p>
    <w:p w:rsidR="00CA3F01" w:rsidRPr="002E4A87" w:rsidRDefault="009F28CE" w:rsidP="009F28CE">
      <w:pPr>
        <w:pStyle w:val="a6"/>
        <w:suppressAutoHyphens/>
        <w:spacing w:before="0" w:after="0" w:line="360" w:lineRule="auto"/>
        <w:ind w:right="28" w:firstLine="708"/>
        <w:jc w:val="both"/>
        <w:rPr>
          <w:b w:val="0"/>
          <w:spacing w:val="0"/>
          <w:sz w:val="28"/>
        </w:rPr>
      </w:pPr>
      <w:r w:rsidRPr="002E4A87">
        <w:rPr>
          <w:b w:val="0"/>
          <w:spacing w:val="0"/>
          <w:sz w:val="28"/>
        </w:rPr>
        <w:lastRenderedPageBreak/>
        <w:t xml:space="preserve"> </w:t>
      </w:r>
      <w:r w:rsidR="00CA3F01" w:rsidRPr="002E4A87">
        <w:rPr>
          <w:b w:val="0"/>
          <w:spacing w:val="0"/>
          <w:sz w:val="28"/>
        </w:rPr>
        <w:t xml:space="preserve">В соответствии с пунктом 1 статьи 70 Федерального закона от 12.06.2002 № 67-ФЗ «Об основных гарантиях избирательных прав и права на участие в референдуме граждан Российской Федерации», частями 1, 3 статьи 62 Областного закона от 12.05.2016 № 525-ЗС «О выборах и референдумах в Ростовской области», на основании протокола Территориальной избирательной комиссии города Шахты о результатах </w:t>
      </w:r>
      <w:r w:rsidR="002E4A87" w:rsidRPr="002E4A87">
        <w:rPr>
          <w:b w:val="0"/>
          <w:spacing w:val="0"/>
          <w:sz w:val="28"/>
        </w:rPr>
        <w:t xml:space="preserve"> </w:t>
      </w:r>
      <w:r w:rsidR="00CA3F01" w:rsidRPr="002E4A87">
        <w:rPr>
          <w:b w:val="0"/>
          <w:spacing w:val="0"/>
          <w:sz w:val="28"/>
        </w:rPr>
        <w:t xml:space="preserve"> выборов депутат</w:t>
      </w:r>
      <w:r w:rsidR="002E4A87" w:rsidRPr="002E4A87">
        <w:rPr>
          <w:b w:val="0"/>
          <w:spacing w:val="0"/>
          <w:sz w:val="28"/>
        </w:rPr>
        <w:t>ов</w:t>
      </w:r>
      <w:r w:rsidR="00CA3F01" w:rsidRPr="002E4A87">
        <w:rPr>
          <w:b w:val="0"/>
          <w:spacing w:val="0"/>
          <w:sz w:val="28"/>
        </w:rPr>
        <w:t xml:space="preserve"> городской Думы города Шахты </w:t>
      </w:r>
      <w:r w:rsidR="002E4A87" w:rsidRPr="002E4A87">
        <w:rPr>
          <w:b w:val="0"/>
          <w:spacing w:val="0"/>
          <w:sz w:val="28"/>
        </w:rPr>
        <w:t>седьмого</w:t>
      </w:r>
      <w:r w:rsidR="00F81312">
        <w:rPr>
          <w:b w:val="0"/>
          <w:spacing w:val="0"/>
          <w:sz w:val="28"/>
        </w:rPr>
        <w:t xml:space="preserve"> созыва</w:t>
      </w:r>
      <w:r w:rsidR="00CA3F01" w:rsidRPr="002E4A87">
        <w:rPr>
          <w:b w:val="0"/>
          <w:spacing w:val="0"/>
          <w:sz w:val="28"/>
        </w:rPr>
        <w:t xml:space="preserve"> по однома</w:t>
      </w:r>
      <w:r w:rsidR="003C68D9">
        <w:rPr>
          <w:b w:val="0"/>
          <w:spacing w:val="0"/>
          <w:sz w:val="28"/>
        </w:rPr>
        <w:t>ндатному избирательному округу</w:t>
      </w:r>
      <w:r w:rsidR="00CA3F01" w:rsidRPr="002E4A87">
        <w:rPr>
          <w:b w:val="0"/>
          <w:spacing w:val="0"/>
          <w:sz w:val="28"/>
        </w:rPr>
        <w:t xml:space="preserve"> № </w:t>
      </w:r>
      <w:r w:rsidR="00F81312">
        <w:rPr>
          <w:b w:val="0"/>
          <w:spacing w:val="0"/>
          <w:sz w:val="28"/>
        </w:rPr>
        <w:t>3</w:t>
      </w:r>
      <w:r w:rsidR="00CA3F01" w:rsidRPr="002E4A87">
        <w:rPr>
          <w:b w:val="0"/>
          <w:spacing w:val="0"/>
          <w:sz w:val="28"/>
        </w:rPr>
        <w:t>,</w:t>
      </w:r>
    </w:p>
    <w:p w:rsidR="00CA3F01" w:rsidRPr="00AF4448" w:rsidRDefault="00CA3F01" w:rsidP="00CA3F01">
      <w:pPr>
        <w:pStyle w:val="a6"/>
        <w:suppressAutoHyphens/>
        <w:spacing w:after="0"/>
        <w:ind w:right="28" w:firstLine="708"/>
        <w:jc w:val="both"/>
        <w:rPr>
          <w:b w:val="0"/>
          <w:spacing w:val="0"/>
          <w:sz w:val="28"/>
          <w:highlight w:val="yellow"/>
        </w:rPr>
      </w:pPr>
    </w:p>
    <w:p w:rsidR="00CA3F01" w:rsidRPr="000D5FA7" w:rsidRDefault="00CA3F01" w:rsidP="00CA3F01">
      <w:pPr>
        <w:pStyle w:val="a8"/>
        <w:suppressAutoHyphens/>
        <w:spacing w:before="0"/>
        <w:ind w:left="0"/>
        <w:jc w:val="both"/>
        <w:rPr>
          <w:szCs w:val="28"/>
        </w:rPr>
      </w:pPr>
      <w:r w:rsidRPr="000D5FA7">
        <w:rPr>
          <w:szCs w:val="28"/>
        </w:rPr>
        <w:t>Территориальная избирательная комиссия города Шахты</w:t>
      </w:r>
      <w:r w:rsidRPr="000D5FA7">
        <w:t xml:space="preserve">  </w:t>
      </w:r>
      <w:r w:rsidRPr="000D5FA7">
        <w:rPr>
          <w:b/>
          <w:szCs w:val="28"/>
        </w:rPr>
        <w:t>ПОСТАНОВЛЯЕТ</w:t>
      </w:r>
      <w:r w:rsidRPr="000D5FA7">
        <w:rPr>
          <w:szCs w:val="28"/>
        </w:rPr>
        <w:t>:</w:t>
      </w:r>
    </w:p>
    <w:p w:rsidR="00CA3F01" w:rsidRPr="00AF4448" w:rsidRDefault="00CA3F01" w:rsidP="00CA3F01">
      <w:pPr>
        <w:pStyle w:val="a8"/>
        <w:suppressAutoHyphens/>
        <w:spacing w:before="0"/>
        <w:ind w:left="0" w:firstLine="708"/>
        <w:jc w:val="both"/>
        <w:rPr>
          <w:szCs w:val="28"/>
          <w:highlight w:val="yellow"/>
        </w:rPr>
      </w:pPr>
    </w:p>
    <w:p w:rsidR="00CA3F01" w:rsidRPr="002E4A87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szCs w:val="28"/>
        </w:rPr>
      </w:pPr>
      <w:r w:rsidRPr="002E4A87">
        <w:rPr>
          <w:iCs/>
          <w:szCs w:val="28"/>
        </w:rPr>
        <w:t xml:space="preserve">1. Признать </w:t>
      </w:r>
      <w:r w:rsidR="002E4A87" w:rsidRPr="002E4A87">
        <w:rPr>
          <w:iCs/>
          <w:szCs w:val="28"/>
        </w:rPr>
        <w:t xml:space="preserve"> </w:t>
      </w:r>
      <w:r w:rsidR="00176D58">
        <w:rPr>
          <w:szCs w:val="28"/>
        </w:rPr>
        <w:t>выборы депута</w:t>
      </w:r>
      <w:r w:rsidR="0031447E">
        <w:rPr>
          <w:szCs w:val="28"/>
        </w:rPr>
        <w:t>т</w:t>
      </w:r>
      <w:r w:rsidR="00176D58">
        <w:rPr>
          <w:szCs w:val="28"/>
        </w:rPr>
        <w:t>ов</w:t>
      </w:r>
      <w:r w:rsidRPr="002E4A87">
        <w:rPr>
          <w:szCs w:val="28"/>
        </w:rPr>
        <w:t xml:space="preserve"> городской Думы города Шахты </w:t>
      </w:r>
      <w:r w:rsidR="002E4A87" w:rsidRPr="002E4A87">
        <w:rPr>
          <w:szCs w:val="28"/>
        </w:rPr>
        <w:t>седьмого</w:t>
      </w:r>
      <w:r w:rsidRPr="002E4A87">
        <w:rPr>
          <w:szCs w:val="28"/>
        </w:rPr>
        <w:t xml:space="preserve"> созыва  по однома</w:t>
      </w:r>
      <w:r w:rsidR="007F24B3">
        <w:rPr>
          <w:szCs w:val="28"/>
        </w:rPr>
        <w:t>ндатному избирательному  округу</w:t>
      </w:r>
      <w:r w:rsidRPr="002E4A87">
        <w:rPr>
          <w:szCs w:val="28"/>
        </w:rPr>
        <w:t xml:space="preserve"> № </w:t>
      </w:r>
      <w:r w:rsidR="003C68D9">
        <w:rPr>
          <w:szCs w:val="28"/>
        </w:rPr>
        <w:t>3</w:t>
      </w:r>
      <w:r w:rsidRPr="002E4A87">
        <w:rPr>
          <w:szCs w:val="28"/>
        </w:rPr>
        <w:t xml:space="preserve"> </w:t>
      </w:r>
      <w:r w:rsidR="002E4A87" w:rsidRPr="002E4A87">
        <w:rPr>
          <w:szCs w:val="28"/>
        </w:rPr>
        <w:t>13</w:t>
      </w:r>
      <w:r w:rsidRPr="002E4A87">
        <w:rPr>
          <w:szCs w:val="28"/>
        </w:rPr>
        <w:t>сентября 20</w:t>
      </w:r>
      <w:r w:rsidR="002E4A87" w:rsidRPr="002E4A87">
        <w:rPr>
          <w:szCs w:val="28"/>
        </w:rPr>
        <w:t>20</w:t>
      </w:r>
      <w:r w:rsidRPr="002E4A87">
        <w:rPr>
          <w:szCs w:val="28"/>
        </w:rPr>
        <w:t xml:space="preserve"> года состоявшимися и действительными.</w:t>
      </w:r>
    </w:p>
    <w:p w:rsidR="00CA3F01" w:rsidRPr="00FF69F9" w:rsidRDefault="00CA3F01" w:rsidP="00CA3F01">
      <w:pPr>
        <w:pStyle w:val="a8"/>
        <w:suppressAutoHyphens/>
        <w:spacing w:before="0" w:line="360" w:lineRule="auto"/>
        <w:ind w:left="0" w:firstLine="708"/>
        <w:jc w:val="both"/>
        <w:rPr>
          <w:iCs/>
          <w:szCs w:val="28"/>
        </w:rPr>
      </w:pPr>
      <w:r w:rsidRPr="002E4A87">
        <w:rPr>
          <w:iCs/>
          <w:szCs w:val="28"/>
        </w:rPr>
        <w:t xml:space="preserve">2. Считать избранным депутатом городской Думы города Шахты </w:t>
      </w:r>
      <w:r w:rsidR="002E4A87">
        <w:rPr>
          <w:iCs/>
          <w:szCs w:val="28"/>
        </w:rPr>
        <w:t>седьмого</w:t>
      </w:r>
      <w:r w:rsidRPr="002E4A87">
        <w:rPr>
          <w:iCs/>
          <w:szCs w:val="28"/>
        </w:rPr>
        <w:t xml:space="preserve"> созыва  по однома</w:t>
      </w:r>
      <w:r w:rsidR="0045084E">
        <w:rPr>
          <w:iCs/>
          <w:szCs w:val="28"/>
        </w:rPr>
        <w:t>ндатному избирательному  округу</w:t>
      </w:r>
      <w:r w:rsidRPr="002E4A87">
        <w:rPr>
          <w:iCs/>
          <w:szCs w:val="28"/>
        </w:rPr>
        <w:t xml:space="preserve"> № </w:t>
      </w:r>
      <w:r w:rsidR="003C68D9">
        <w:rPr>
          <w:iCs/>
          <w:szCs w:val="28"/>
        </w:rPr>
        <w:t>3</w:t>
      </w:r>
      <w:r w:rsidRPr="002E4A87">
        <w:rPr>
          <w:iCs/>
          <w:szCs w:val="28"/>
        </w:rPr>
        <w:t xml:space="preserve"> </w:t>
      </w:r>
      <w:r w:rsidR="003C68D9">
        <w:rPr>
          <w:iCs/>
          <w:szCs w:val="28"/>
        </w:rPr>
        <w:t>Данилова Олега Николаевича</w:t>
      </w:r>
      <w:r w:rsidRPr="00FF69F9">
        <w:rPr>
          <w:iCs/>
          <w:szCs w:val="28"/>
        </w:rPr>
        <w:t xml:space="preserve">, </w:t>
      </w:r>
      <w:r w:rsidR="003C68D9">
        <w:rPr>
          <w:iCs/>
          <w:szCs w:val="28"/>
        </w:rPr>
        <w:t>02</w:t>
      </w:r>
      <w:r w:rsidR="00F05D9E">
        <w:rPr>
          <w:iCs/>
          <w:szCs w:val="28"/>
        </w:rPr>
        <w:t>.0</w:t>
      </w:r>
      <w:r w:rsidR="003C68D9">
        <w:rPr>
          <w:iCs/>
          <w:szCs w:val="28"/>
        </w:rPr>
        <w:t>9</w:t>
      </w:r>
      <w:r w:rsidR="00F05D9E">
        <w:rPr>
          <w:iCs/>
          <w:szCs w:val="28"/>
        </w:rPr>
        <w:t>.19</w:t>
      </w:r>
      <w:r w:rsidR="003C68D9">
        <w:rPr>
          <w:iCs/>
          <w:szCs w:val="28"/>
        </w:rPr>
        <w:t>62</w:t>
      </w:r>
      <w:r w:rsidR="00892422" w:rsidRPr="00FF69F9">
        <w:rPr>
          <w:iCs/>
          <w:szCs w:val="28"/>
        </w:rPr>
        <w:t xml:space="preserve"> года </w:t>
      </w:r>
      <w:r w:rsidR="002E6B47">
        <w:rPr>
          <w:iCs/>
          <w:szCs w:val="28"/>
        </w:rPr>
        <w:t>рождения.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szCs w:val="28"/>
        </w:rPr>
      </w:pPr>
      <w:r w:rsidRPr="002E4A87">
        <w:rPr>
          <w:szCs w:val="28"/>
        </w:rPr>
        <w:t>3. </w:t>
      </w:r>
      <w:r w:rsidRPr="002E4A87">
        <w:t xml:space="preserve">Направить настоящее постановление в газету «Шахтинские известия» </w:t>
      </w:r>
      <w:r w:rsidRPr="002E4A87">
        <w:rPr>
          <w:i/>
        </w:rPr>
        <w:t xml:space="preserve">  </w:t>
      </w:r>
      <w:r w:rsidRPr="002E4A87">
        <w:t>и разместить на сайте Территориальной избирательной комиссии города Шахты в информационно-телекоммуникационной сети «Интернет».</w:t>
      </w:r>
    </w:p>
    <w:p w:rsidR="00CA3F01" w:rsidRPr="002E4A87" w:rsidRDefault="00CA3F01" w:rsidP="00CA3F01">
      <w:pPr>
        <w:pStyle w:val="a8"/>
        <w:suppressAutoHyphens/>
        <w:spacing w:before="0" w:after="0" w:line="360" w:lineRule="auto"/>
        <w:ind w:left="142" w:firstLine="567"/>
        <w:jc w:val="both"/>
        <w:rPr>
          <w:b/>
        </w:rPr>
      </w:pPr>
      <w:r w:rsidRPr="002E4A87">
        <w:t xml:space="preserve">4. Контроль за исполнением настоящего постановления возложить на </w:t>
      </w:r>
      <w:r w:rsidR="00892422" w:rsidRPr="002E4A87">
        <w:t>председателя Территориальной избирательной комиссии города Шахты Кухтина А.В.</w:t>
      </w:r>
    </w:p>
    <w:p w:rsidR="00FC48C1" w:rsidRPr="002E4A87" w:rsidRDefault="00FC48C1" w:rsidP="00AD22E9">
      <w:pPr>
        <w:ind w:left="1814" w:right="1814"/>
        <w:jc w:val="both"/>
        <w:rPr>
          <w:b/>
          <w:bCs/>
          <w:szCs w:val="28"/>
        </w:rPr>
      </w:pPr>
    </w:p>
    <w:p w:rsidR="00E01889" w:rsidRPr="002E4A87" w:rsidRDefault="00CA3F01" w:rsidP="003B62D1">
      <w:pPr>
        <w:spacing w:line="276" w:lineRule="auto"/>
        <w:ind w:firstLine="709"/>
        <w:jc w:val="both"/>
        <w:rPr>
          <w:szCs w:val="28"/>
        </w:rPr>
      </w:pPr>
      <w:r w:rsidRPr="002E4A87">
        <w:rPr>
          <w:bCs/>
          <w:kern w:val="28"/>
          <w:szCs w:val="24"/>
        </w:rPr>
        <w:t xml:space="preserve"> </w:t>
      </w:r>
    </w:p>
    <w:p w:rsidR="00A4406D" w:rsidRPr="002E4A87" w:rsidRDefault="00921BA8" w:rsidP="001B0345">
      <w:pPr>
        <w:spacing w:before="60" w:after="60"/>
      </w:pPr>
      <w:r w:rsidRPr="002E4A87">
        <w:t>Председатель комиссии</w:t>
      </w:r>
      <w:r w:rsidRPr="002E4A87">
        <w:tab/>
        <w:t xml:space="preserve">                          </w:t>
      </w:r>
      <w:r w:rsidRPr="002E4A87">
        <w:tab/>
      </w:r>
      <w:r w:rsidRPr="002E4A87">
        <w:tab/>
        <w:t xml:space="preserve">   </w:t>
      </w:r>
      <w:r w:rsidR="004D74E8" w:rsidRPr="002E4A87">
        <w:t xml:space="preserve">   </w:t>
      </w:r>
      <w:r w:rsidR="00384AE7" w:rsidRPr="002E4A87">
        <w:t>А</w:t>
      </w:r>
      <w:r w:rsidRPr="002E4A87">
        <w:t xml:space="preserve">.В. </w:t>
      </w:r>
      <w:r w:rsidR="00384AE7" w:rsidRPr="002E4A87">
        <w:t>Кухтин</w:t>
      </w:r>
    </w:p>
    <w:p w:rsidR="00341EDA" w:rsidRPr="002E4A87" w:rsidRDefault="00341EDA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</w:p>
    <w:p w:rsidR="00921BA8" w:rsidRDefault="004D74E8">
      <w:pPr>
        <w:pStyle w:val="a3"/>
        <w:tabs>
          <w:tab w:val="clear" w:pos="4536"/>
          <w:tab w:val="clear" w:pos="9072"/>
          <w:tab w:val="left" w:pos="6804"/>
        </w:tabs>
        <w:spacing w:line="360" w:lineRule="auto"/>
        <w:rPr>
          <w:kern w:val="28"/>
        </w:rPr>
      </w:pPr>
      <w:r w:rsidRPr="002E4A87">
        <w:rPr>
          <w:kern w:val="28"/>
        </w:rPr>
        <w:t xml:space="preserve">Секретарь комиссии </w:t>
      </w:r>
      <w:r w:rsidRPr="002E4A87">
        <w:rPr>
          <w:kern w:val="28"/>
        </w:rPr>
        <w:tab/>
      </w:r>
      <w:r w:rsidR="00921BA8" w:rsidRPr="002E4A87">
        <w:rPr>
          <w:kern w:val="28"/>
        </w:rPr>
        <w:t>В.И. Максюта</w:t>
      </w:r>
    </w:p>
    <w:sectPr w:rsidR="00921BA8" w:rsidSect="0041112C">
      <w:headerReference w:type="even" r:id="rId8"/>
      <w:headerReference w:type="default" r:id="rId9"/>
      <w:type w:val="continuous"/>
      <w:pgSz w:w="11906" w:h="16838"/>
      <w:pgMar w:top="1134" w:right="707" w:bottom="1134" w:left="1701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A" w:rsidRDefault="00854A8A">
      <w:r>
        <w:separator/>
      </w:r>
    </w:p>
  </w:endnote>
  <w:endnote w:type="continuationSeparator" w:id="1">
    <w:p w:rsidR="00854A8A" w:rsidRDefault="0085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A" w:rsidRDefault="00854A8A">
      <w:r>
        <w:separator/>
      </w:r>
    </w:p>
  </w:footnote>
  <w:footnote w:type="continuationSeparator" w:id="1">
    <w:p w:rsidR="00854A8A" w:rsidRDefault="0085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E2" w:rsidRDefault="00211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CEA">
      <w:rPr>
        <w:rStyle w:val="a5"/>
        <w:noProof/>
      </w:rPr>
      <w:t>2</w:t>
    </w:r>
    <w:r>
      <w:rPr>
        <w:rStyle w:val="a5"/>
      </w:rPr>
      <w:fldChar w:fldCharType="end"/>
    </w:r>
  </w:p>
  <w:p w:rsidR="002112E2" w:rsidRDefault="0021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AD"/>
    <w:multiLevelType w:val="hybridMultilevel"/>
    <w:tmpl w:val="E8B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5E5"/>
    <w:multiLevelType w:val="multilevel"/>
    <w:tmpl w:val="EF9C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9872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ED7593"/>
    <w:multiLevelType w:val="hybridMultilevel"/>
    <w:tmpl w:val="CEA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71AE6"/>
    <w:multiLevelType w:val="singleLevel"/>
    <w:tmpl w:val="3738D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50107D8"/>
    <w:multiLevelType w:val="hybridMultilevel"/>
    <w:tmpl w:val="4B94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0481"/>
    <w:multiLevelType w:val="singleLevel"/>
    <w:tmpl w:val="131A51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50B32A22"/>
    <w:multiLevelType w:val="hybridMultilevel"/>
    <w:tmpl w:val="810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F0B1B"/>
    <w:multiLevelType w:val="hybridMultilevel"/>
    <w:tmpl w:val="6510B5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4BB22FF"/>
    <w:multiLevelType w:val="hybridMultilevel"/>
    <w:tmpl w:val="6CDCBE9A"/>
    <w:lvl w:ilvl="0" w:tplc="26D4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76748"/>
    <w:multiLevelType w:val="hybridMultilevel"/>
    <w:tmpl w:val="E5D4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D5309"/>
    <w:multiLevelType w:val="hybridMultilevel"/>
    <w:tmpl w:val="00A2A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652273"/>
    <w:multiLevelType w:val="multilevel"/>
    <w:tmpl w:val="20AA754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2"/>
        </w:tabs>
        <w:ind w:left="1422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3">
    <w:nsid w:val="79130F5C"/>
    <w:multiLevelType w:val="hybridMultilevel"/>
    <w:tmpl w:val="D32E4386"/>
    <w:lvl w:ilvl="0" w:tplc="173E27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57C"/>
    <w:rsid w:val="00004E58"/>
    <w:rsid w:val="0001474A"/>
    <w:rsid w:val="00016596"/>
    <w:rsid w:val="000203A9"/>
    <w:rsid w:val="00060563"/>
    <w:rsid w:val="00063533"/>
    <w:rsid w:val="0008268A"/>
    <w:rsid w:val="000A057C"/>
    <w:rsid w:val="000D5FA7"/>
    <w:rsid w:val="000E73A2"/>
    <w:rsid w:val="00135A32"/>
    <w:rsid w:val="00150308"/>
    <w:rsid w:val="001652BC"/>
    <w:rsid w:val="00173F6D"/>
    <w:rsid w:val="00176D58"/>
    <w:rsid w:val="001A18E0"/>
    <w:rsid w:val="001B0345"/>
    <w:rsid w:val="001D4964"/>
    <w:rsid w:val="001E36FE"/>
    <w:rsid w:val="00201100"/>
    <w:rsid w:val="002112E2"/>
    <w:rsid w:val="0023727D"/>
    <w:rsid w:val="00252FFE"/>
    <w:rsid w:val="002618CF"/>
    <w:rsid w:val="00261DBB"/>
    <w:rsid w:val="00283F72"/>
    <w:rsid w:val="00293736"/>
    <w:rsid w:val="002E1E4D"/>
    <w:rsid w:val="002E2BA6"/>
    <w:rsid w:val="002E4A87"/>
    <w:rsid w:val="002E4FD1"/>
    <w:rsid w:val="002E6B47"/>
    <w:rsid w:val="00303D7D"/>
    <w:rsid w:val="0031206A"/>
    <w:rsid w:val="0031447E"/>
    <w:rsid w:val="00316969"/>
    <w:rsid w:val="003268D0"/>
    <w:rsid w:val="00341EDA"/>
    <w:rsid w:val="0036243B"/>
    <w:rsid w:val="00384AE7"/>
    <w:rsid w:val="00390994"/>
    <w:rsid w:val="00391B75"/>
    <w:rsid w:val="00393076"/>
    <w:rsid w:val="003B62D1"/>
    <w:rsid w:val="003C0635"/>
    <w:rsid w:val="003C68D9"/>
    <w:rsid w:val="003E266D"/>
    <w:rsid w:val="0041112C"/>
    <w:rsid w:val="00416829"/>
    <w:rsid w:val="0044249C"/>
    <w:rsid w:val="0045084E"/>
    <w:rsid w:val="00454E92"/>
    <w:rsid w:val="0047576D"/>
    <w:rsid w:val="004876AD"/>
    <w:rsid w:val="00492586"/>
    <w:rsid w:val="00493A24"/>
    <w:rsid w:val="00495781"/>
    <w:rsid w:val="004D309A"/>
    <w:rsid w:val="004D74E8"/>
    <w:rsid w:val="00543E32"/>
    <w:rsid w:val="00561642"/>
    <w:rsid w:val="005628FD"/>
    <w:rsid w:val="005902AE"/>
    <w:rsid w:val="005A131D"/>
    <w:rsid w:val="005B5231"/>
    <w:rsid w:val="005D1493"/>
    <w:rsid w:val="005F52E8"/>
    <w:rsid w:val="006035CD"/>
    <w:rsid w:val="00622577"/>
    <w:rsid w:val="00650E26"/>
    <w:rsid w:val="00665661"/>
    <w:rsid w:val="0066611A"/>
    <w:rsid w:val="00666415"/>
    <w:rsid w:val="006848ED"/>
    <w:rsid w:val="006A1DCB"/>
    <w:rsid w:val="006D77E8"/>
    <w:rsid w:val="006E3E4A"/>
    <w:rsid w:val="00707B8D"/>
    <w:rsid w:val="007157BC"/>
    <w:rsid w:val="007232FF"/>
    <w:rsid w:val="007259D5"/>
    <w:rsid w:val="00726375"/>
    <w:rsid w:val="007318FF"/>
    <w:rsid w:val="0076557C"/>
    <w:rsid w:val="00780511"/>
    <w:rsid w:val="0078639D"/>
    <w:rsid w:val="0079131F"/>
    <w:rsid w:val="00793387"/>
    <w:rsid w:val="007C3E9D"/>
    <w:rsid w:val="007E7B81"/>
    <w:rsid w:val="007F088E"/>
    <w:rsid w:val="007F24B3"/>
    <w:rsid w:val="007F609C"/>
    <w:rsid w:val="00820A11"/>
    <w:rsid w:val="008221FA"/>
    <w:rsid w:val="0082662A"/>
    <w:rsid w:val="00833090"/>
    <w:rsid w:val="00854A8A"/>
    <w:rsid w:val="008617C6"/>
    <w:rsid w:val="008629F8"/>
    <w:rsid w:val="00872CEA"/>
    <w:rsid w:val="008775DB"/>
    <w:rsid w:val="00887DF4"/>
    <w:rsid w:val="008900B2"/>
    <w:rsid w:val="00892422"/>
    <w:rsid w:val="008A3434"/>
    <w:rsid w:val="008A79DF"/>
    <w:rsid w:val="008F7029"/>
    <w:rsid w:val="008F71A0"/>
    <w:rsid w:val="00916E05"/>
    <w:rsid w:val="00921BA8"/>
    <w:rsid w:val="00921E21"/>
    <w:rsid w:val="00922560"/>
    <w:rsid w:val="0093417A"/>
    <w:rsid w:val="00944155"/>
    <w:rsid w:val="00951091"/>
    <w:rsid w:val="00965A00"/>
    <w:rsid w:val="00997568"/>
    <w:rsid w:val="009F28CE"/>
    <w:rsid w:val="00A214B0"/>
    <w:rsid w:val="00A377EC"/>
    <w:rsid w:val="00A4406D"/>
    <w:rsid w:val="00A65CE6"/>
    <w:rsid w:val="00A735A0"/>
    <w:rsid w:val="00A7543A"/>
    <w:rsid w:val="00A77D7F"/>
    <w:rsid w:val="00AB2F13"/>
    <w:rsid w:val="00AB72D1"/>
    <w:rsid w:val="00AD22E9"/>
    <w:rsid w:val="00AF0450"/>
    <w:rsid w:val="00AF4448"/>
    <w:rsid w:val="00B017F7"/>
    <w:rsid w:val="00B16540"/>
    <w:rsid w:val="00B21BF9"/>
    <w:rsid w:val="00B5632A"/>
    <w:rsid w:val="00B61238"/>
    <w:rsid w:val="00BD3243"/>
    <w:rsid w:val="00BF1B42"/>
    <w:rsid w:val="00BF32C8"/>
    <w:rsid w:val="00C0394D"/>
    <w:rsid w:val="00C272E7"/>
    <w:rsid w:val="00C53C77"/>
    <w:rsid w:val="00C74C5E"/>
    <w:rsid w:val="00C77218"/>
    <w:rsid w:val="00C82B41"/>
    <w:rsid w:val="00C968FB"/>
    <w:rsid w:val="00CA3F01"/>
    <w:rsid w:val="00CB3AB2"/>
    <w:rsid w:val="00CC65A9"/>
    <w:rsid w:val="00CE52E4"/>
    <w:rsid w:val="00CE685E"/>
    <w:rsid w:val="00D03D7B"/>
    <w:rsid w:val="00D31A4A"/>
    <w:rsid w:val="00D43B96"/>
    <w:rsid w:val="00D44117"/>
    <w:rsid w:val="00D51BB5"/>
    <w:rsid w:val="00D52FD4"/>
    <w:rsid w:val="00D55F98"/>
    <w:rsid w:val="00D63FB9"/>
    <w:rsid w:val="00D83039"/>
    <w:rsid w:val="00D94AFB"/>
    <w:rsid w:val="00DA1F4E"/>
    <w:rsid w:val="00DA660A"/>
    <w:rsid w:val="00DD6FF4"/>
    <w:rsid w:val="00E01889"/>
    <w:rsid w:val="00E12EF0"/>
    <w:rsid w:val="00E20A96"/>
    <w:rsid w:val="00E229F8"/>
    <w:rsid w:val="00E31473"/>
    <w:rsid w:val="00E5769B"/>
    <w:rsid w:val="00E933D8"/>
    <w:rsid w:val="00EA6785"/>
    <w:rsid w:val="00EC5899"/>
    <w:rsid w:val="00EF34FC"/>
    <w:rsid w:val="00F05D9E"/>
    <w:rsid w:val="00F102AA"/>
    <w:rsid w:val="00F2588E"/>
    <w:rsid w:val="00F33062"/>
    <w:rsid w:val="00F53FDA"/>
    <w:rsid w:val="00F60492"/>
    <w:rsid w:val="00F738FC"/>
    <w:rsid w:val="00F81312"/>
    <w:rsid w:val="00F9547B"/>
    <w:rsid w:val="00FA1334"/>
    <w:rsid w:val="00FB177A"/>
    <w:rsid w:val="00FC48C1"/>
    <w:rsid w:val="00FE13EE"/>
    <w:rsid w:val="00FF5F9B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right" w:pos="9639"/>
      </w:tabs>
      <w:spacing w:before="6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pPr>
      <w:spacing w:before="240" w:after="120"/>
      <w:ind w:right="1133"/>
      <w:jc w:val="center"/>
    </w:pPr>
    <w:rPr>
      <w:b/>
      <w:spacing w:val="40"/>
      <w:kern w:val="28"/>
      <w:sz w:val="32"/>
    </w:rPr>
  </w:style>
  <w:style w:type="paragraph" w:styleId="a7">
    <w:name w:val="caption"/>
    <w:basedOn w:val="a"/>
    <w:next w:val="a"/>
    <w:qFormat/>
    <w:pPr>
      <w:ind w:right="1134"/>
      <w:jc w:val="center"/>
    </w:pPr>
    <w:rPr>
      <w:caps/>
      <w:sz w:val="24"/>
    </w:rPr>
  </w:style>
  <w:style w:type="paragraph" w:styleId="a8">
    <w:name w:val="Body Text Indent"/>
    <w:basedOn w:val="a"/>
    <w:semiHidden/>
    <w:pPr>
      <w:spacing w:before="60" w:after="60"/>
      <w:ind w:left="4536"/>
    </w:pPr>
    <w:rPr>
      <w:kern w:val="28"/>
    </w:rPr>
  </w:style>
  <w:style w:type="paragraph" w:styleId="20">
    <w:name w:val="Body Text 2"/>
    <w:basedOn w:val="a"/>
    <w:semiHidden/>
    <w:pPr>
      <w:spacing w:before="60" w:after="60"/>
    </w:pPr>
    <w:rPr>
      <w:kern w:val="28"/>
    </w:rPr>
  </w:style>
  <w:style w:type="paragraph" w:styleId="21">
    <w:name w:val="Body Text Indent 2"/>
    <w:basedOn w:val="a"/>
    <w:semiHidden/>
    <w:pPr>
      <w:spacing w:before="60" w:after="60"/>
      <w:ind w:firstLine="567"/>
    </w:pPr>
    <w:rPr>
      <w:kern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5902AE"/>
    <w:pPr>
      <w:spacing w:before="60" w:after="60"/>
      <w:ind w:left="1985" w:right="1982"/>
      <w:jc w:val="center"/>
    </w:pPr>
    <w:rPr>
      <w:b/>
      <w:bCs/>
      <w:kern w:val="28"/>
      <w:szCs w:val="28"/>
    </w:rPr>
  </w:style>
  <w:style w:type="table" w:styleId="ac">
    <w:name w:val="Table Grid"/>
    <w:basedOn w:val="a1"/>
    <w:rsid w:val="00326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80;&#1082;\&#1052;&#1086;&#1080;%20&#1076;&#1086;&#1082;&#1091;&#1084;&#1077;&#1085;&#1090;&#1099;\&#1058;&#1080;&#1082;%20&#1085;&#1072;%2001arm61t061%20(I)\dot\&#1064;&#1072;&#1073;&#1083;&#1086;&#1085;&#1099;-%20-%202007\&#1058;&#1048;&#1050;%20-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ТИК - постановление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ARM_PPZ</cp:lastModifiedBy>
  <cp:revision>2</cp:revision>
  <cp:lastPrinted>2020-09-15T12:15:00Z</cp:lastPrinted>
  <dcterms:created xsi:type="dcterms:W3CDTF">2020-09-15T14:36:00Z</dcterms:created>
  <dcterms:modified xsi:type="dcterms:W3CDTF">2020-09-15T14:36:00Z</dcterms:modified>
</cp:coreProperties>
</file>