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9B213B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5D0F16">
        <w:t>2</w:t>
      </w:r>
      <w:r w:rsidR="00E06C35">
        <w:t>3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5D0F16">
        <w:rPr>
          <w:b/>
          <w:szCs w:val="28"/>
        </w:rPr>
        <w:t>2</w:t>
      </w:r>
      <w:r w:rsidR="00E06C35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5D0F16">
        <w:rPr>
          <w:b w:val="0"/>
          <w:spacing w:val="0"/>
          <w:sz w:val="28"/>
        </w:rPr>
        <w:t>5</w:t>
      </w:r>
      <w:r w:rsidR="00E06C35">
        <w:rPr>
          <w:b w:val="0"/>
          <w:spacing w:val="0"/>
          <w:sz w:val="28"/>
        </w:rPr>
        <w:t>4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E06C35">
        <w:rPr>
          <w:b w:val="0"/>
          <w:spacing w:val="0"/>
          <w:sz w:val="28"/>
        </w:rPr>
        <w:t>56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E06C35">
        <w:rPr>
          <w:b w:val="0"/>
          <w:spacing w:val="0"/>
          <w:sz w:val="28"/>
        </w:rPr>
        <w:t>57</w:t>
      </w:r>
      <w:r w:rsidR="005D0F16">
        <w:rPr>
          <w:b w:val="0"/>
          <w:spacing w:val="0"/>
          <w:sz w:val="28"/>
        </w:rPr>
        <w:t>, 25</w:t>
      </w:r>
      <w:r w:rsidR="00E06C35">
        <w:rPr>
          <w:b w:val="0"/>
          <w:spacing w:val="0"/>
          <w:sz w:val="28"/>
        </w:rPr>
        <w:t>58, 2579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5D0F16">
        <w:rPr>
          <w:b w:val="0"/>
          <w:spacing w:val="0"/>
          <w:sz w:val="28"/>
        </w:rPr>
        <w:t>2</w:t>
      </w:r>
      <w:r w:rsidR="00E06C35">
        <w:rPr>
          <w:b w:val="0"/>
          <w:spacing w:val="0"/>
          <w:sz w:val="28"/>
        </w:rPr>
        <w:t>0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E06C35">
        <w:rPr>
          <w:b w:val="0"/>
          <w:spacing w:val="0"/>
          <w:sz w:val="28"/>
        </w:rPr>
        <w:t>1352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>избирател</w:t>
      </w:r>
      <w:r w:rsidR="00E06C35">
        <w:rPr>
          <w:b w:val="0"/>
          <w:spacing w:val="0"/>
          <w:sz w:val="28"/>
        </w:rPr>
        <w:t>я</w:t>
      </w:r>
      <w:r w:rsidRPr="00C0394D">
        <w:rPr>
          <w:b w:val="0"/>
          <w:spacing w:val="0"/>
          <w:sz w:val="28"/>
        </w:rPr>
        <w:t xml:space="preserve">, что составляет </w:t>
      </w:r>
      <w:r w:rsidR="00E06C35">
        <w:rPr>
          <w:b w:val="0"/>
          <w:spacing w:val="0"/>
          <w:sz w:val="28"/>
        </w:rPr>
        <w:t>21,97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E06C35">
            <w:r w:rsidRPr="00C968FB">
              <w:t xml:space="preserve">     </w:t>
            </w:r>
            <w:r w:rsidR="00E06C35">
              <w:t>Берлиз Максим Игоревич</w:t>
            </w:r>
            <w:r w:rsidR="00F20492">
              <w:t xml:space="preserve">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E06C35" w:rsidP="000D3E99">
            <w:r>
              <w:t>79</w:t>
            </w:r>
            <w:r w:rsidR="002E4FD1" w:rsidRPr="00C968FB">
              <w:t xml:space="preserve"> голос</w:t>
            </w:r>
            <w:r w:rsidR="000D3E99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E06C35">
              <w:t>Ващенко Евгений Владимирович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Default="00C968FB" w:rsidP="00155F9F">
            <w:r>
              <w:t xml:space="preserve">     </w:t>
            </w:r>
            <w:r w:rsidR="00E06C35">
              <w:t>Косов Александр Александрович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  <w:p w:rsidR="00155F9F" w:rsidRPr="00C968FB" w:rsidRDefault="00155F9F" w:rsidP="00E06C35">
            <w:r>
              <w:t xml:space="preserve">     </w:t>
            </w:r>
            <w:r w:rsidR="00E06C35">
              <w:t>Литвинов Вадим Петрович</w:t>
            </w:r>
            <w:r>
              <w:t xml:space="preserve">                          </w:t>
            </w:r>
          </w:p>
        </w:tc>
        <w:tc>
          <w:tcPr>
            <w:tcW w:w="2410" w:type="dxa"/>
            <w:shd w:val="clear" w:color="auto" w:fill="auto"/>
          </w:tcPr>
          <w:p w:rsidR="002E4A87" w:rsidRDefault="00E06C35" w:rsidP="00D51BB5">
            <w:r>
              <w:t>290</w:t>
            </w:r>
            <w:r w:rsidR="00C272E7">
              <w:t xml:space="preserve"> </w:t>
            </w:r>
            <w:r w:rsidR="00721A13">
              <w:t>голос</w:t>
            </w:r>
            <w:r>
              <w:t>ов</w:t>
            </w:r>
          </w:p>
          <w:p w:rsidR="00155F9F" w:rsidRDefault="00E06C35" w:rsidP="00155F9F">
            <w:r>
              <w:t>141</w:t>
            </w:r>
            <w:r w:rsidR="00C272E7" w:rsidRPr="00C968FB">
              <w:t xml:space="preserve"> голос</w:t>
            </w:r>
          </w:p>
          <w:p w:rsidR="00C968FB" w:rsidRPr="00155F9F" w:rsidRDefault="00E06C35" w:rsidP="00155F9F">
            <w:r>
              <w:t>560</w:t>
            </w:r>
            <w:r w:rsidR="00155F9F">
              <w:t xml:space="preserve"> голосов</w:t>
            </w:r>
          </w:p>
        </w:tc>
      </w:tr>
      <w:tr w:rsidR="00E06C35" w:rsidRPr="00C968FB" w:rsidTr="002E4FD1">
        <w:tc>
          <w:tcPr>
            <w:tcW w:w="5778" w:type="dxa"/>
            <w:shd w:val="clear" w:color="auto" w:fill="auto"/>
          </w:tcPr>
          <w:p w:rsidR="00E06C35" w:rsidRPr="00C968FB" w:rsidRDefault="00E06C35" w:rsidP="00C968FB">
            <w:r>
              <w:t xml:space="preserve">     Петров Сергей Николаевич</w:t>
            </w:r>
          </w:p>
        </w:tc>
        <w:tc>
          <w:tcPr>
            <w:tcW w:w="2410" w:type="dxa"/>
            <w:shd w:val="clear" w:color="auto" w:fill="auto"/>
          </w:tcPr>
          <w:p w:rsidR="00E06C35" w:rsidRDefault="00E06C35" w:rsidP="00D51BB5">
            <w:r>
              <w:t>228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</w:t>
      </w:r>
      <w:r w:rsidR="00CA3F01" w:rsidRPr="002E4A87"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5D0F16">
        <w:rPr>
          <w:b w:val="0"/>
          <w:spacing w:val="0"/>
          <w:sz w:val="28"/>
        </w:rPr>
        <w:t>2</w:t>
      </w:r>
      <w:r w:rsidR="00E06C35">
        <w:rPr>
          <w:b w:val="0"/>
          <w:spacing w:val="0"/>
          <w:sz w:val="28"/>
        </w:rPr>
        <w:t>0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5D0F16">
        <w:rPr>
          <w:szCs w:val="28"/>
        </w:rPr>
        <w:t>2</w:t>
      </w:r>
      <w:r w:rsidR="00E06C35">
        <w:rPr>
          <w:szCs w:val="28"/>
        </w:rPr>
        <w:t>0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5D0F16">
        <w:rPr>
          <w:iCs/>
          <w:szCs w:val="28"/>
        </w:rPr>
        <w:t>2</w:t>
      </w:r>
      <w:r w:rsidR="00E06C35">
        <w:rPr>
          <w:iCs/>
          <w:szCs w:val="28"/>
        </w:rPr>
        <w:t>0</w:t>
      </w:r>
      <w:r w:rsidR="00A7752A">
        <w:rPr>
          <w:iCs/>
          <w:szCs w:val="28"/>
        </w:rPr>
        <w:t xml:space="preserve"> </w:t>
      </w:r>
      <w:r w:rsidR="00E06C35">
        <w:t>Литвинова</w:t>
      </w:r>
      <w:r w:rsidR="005D0F16">
        <w:t xml:space="preserve"> Вадима </w:t>
      </w:r>
      <w:r w:rsidR="00E06C35">
        <w:t>Петровича</w:t>
      </w:r>
      <w:r w:rsidRPr="00FF69F9">
        <w:rPr>
          <w:iCs/>
          <w:szCs w:val="28"/>
        </w:rPr>
        <w:t xml:space="preserve">, </w:t>
      </w:r>
      <w:r w:rsidR="00E06C35" w:rsidRPr="00E06C35">
        <w:rPr>
          <w:iCs/>
          <w:szCs w:val="28"/>
        </w:rPr>
        <w:t>30 октя</w:t>
      </w:r>
      <w:r w:rsidR="00E06C35" w:rsidRPr="00E06C35">
        <w:rPr>
          <w:iCs/>
          <w:szCs w:val="28"/>
        </w:rPr>
        <w:t>б</w:t>
      </w:r>
      <w:r w:rsidR="00E06C35" w:rsidRPr="00E06C35">
        <w:rPr>
          <w:iCs/>
          <w:szCs w:val="28"/>
        </w:rPr>
        <w:t xml:space="preserve">ря 1975 </w:t>
      </w:r>
      <w:r w:rsidR="00892422" w:rsidRPr="00FF69F9">
        <w:rPr>
          <w:iCs/>
          <w:szCs w:val="28"/>
        </w:rPr>
        <w:t xml:space="preserve">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1C" w:rsidRDefault="00C41F1C">
      <w:r>
        <w:separator/>
      </w:r>
    </w:p>
  </w:endnote>
  <w:endnote w:type="continuationSeparator" w:id="1">
    <w:p w:rsidR="00C41F1C" w:rsidRDefault="00C4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1C" w:rsidRDefault="00C41F1C">
      <w:r>
        <w:separator/>
      </w:r>
    </w:p>
  </w:footnote>
  <w:footnote w:type="continuationSeparator" w:id="1">
    <w:p w:rsidR="00C41F1C" w:rsidRDefault="00C4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213B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41D8C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0F16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B213B"/>
    <w:rsid w:val="009F1354"/>
    <w:rsid w:val="009F28CE"/>
    <w:rsid w:val="009F6BC0"/>
    <w:rsid w:val="00A214B0"/>
    <w:rsid w:val="00A377EC"/>
    <w:rsid w:val="00A4406D"/>
    <w:rsid w:val="00A610BC"/>
    <w:rsid w:val="00A65CE6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41F1C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06C35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F34FC"/>
    <w:rsid w:val="00F05D9E"/>
    <w:rsid w:val="00F102AA"/>
    <w:rsid w:val="00F20492"/>
    <w:rsid w:val="00F2588E"/>
    <w:rsid w:val="00F32063"/>
    <w:rsid w:val="00F33062"/>
    <w:rsid w:val="00F4709C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2020-09-15T13:00:00Z</cp:lastPrinted>
  <dcterms:created xsi:type="dcterms:W3CDTF">2020-09-15T15:51:00Z</dcterms:created>
  <dcterms:modified xsi:type="dcterms:W3CDTF">2020-09-15T15:51:00Z</dcterms:modified>
</cp:coreProperties>
</file>